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7B" w:rsidRPr="00C75115" w:rsidRDefault="00AC407B" w:rsidP="007C12F2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631" w:type="dxa"/>
        <w:tblInd w:w="108" w:type="dxa"/>
        <w:tblLayout w:type="fixed"/>
        <w:tblLook w:val="0000"/>
      </w:tblPr>
      <w:tblGrid>
        <w:gridCol w:w="4958"/>
        <w:gridCol w:w="4673"/>
      </w:tblGrid>
      <w:tr w:rsidR="00AC407B" w:rsidRPr="00C75115" w:rsidTr="00F4096A">
        <w:trPr>
          <w:trHeight w:val="1581"/>
        </w:trPr>
        <w:tc>
          <w:tcPr>
            <w:tcW w:w="4958" w:type="dxa"/>
          </w:tcPr>
          <w:p w:rsidR="00AC407B" w:rsidRPr="00C75115" w:rsidRDefault="00AC407B" w:rsidP="005814D5">
            <w:pPr>
              <w:snapToGrid w:val="0"/>
              <w:ind w:firstLine="709"/>
              <w:rPr>
                <w:b/>
                <w:spacing w:val="5"/>
                <w:sz w:val="28"/>
                <w:szCs w:val="28"/>
              </w:rPr>
            </w:pPr>
            <w:r w:rsidRPr="00C75115">
              <w:rPr>
                <w:sz w:val="28"/>
                <w:szCs w:val="28"/>
              </w:rPr>
              <w:t xml:space="preserve">  </w:t>
            </w:r>
            <w:r w:rsidRPr="00C75115">
              <w:rPr>
                <w:b/>
                <w:spacing w:val="5"/>
                <w:sz w:val="28"/>
                <w:szCs w:val="28"/>
              </w:rPr>
              <w:t>«СОГЛАСОВАНО»</w:t>
            </w:r>
          </w:p>
          <w:p w:rsidR="00AC407B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407B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r>
              <w:rPr>
                <w:color w:val="auto"/>
                <w:sz w:val="28"/>
                <w:szCs w:val="28"/>
              </w:rPr>
              <w:br/>
              <w:t>Санкт-Петербурга</w:t>
            </w:r>
          </w:p>
          <w:p w:rsidR="00AC407B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407B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407B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407B" w:rsidRPr="00C75115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  <w:r w:rsidRPr="00C75115">
              <w:rPr>
                <w:color w:val="auto"/>
                <w:sz w:val="28"/>
                <w:szCs w:val="28"/>
              </w:rPr>
              <w:t xml:space="preserve">________________ </w:t>
            </w:r>
            <w:r>
              <w:rPr>
                <w:color w:val="auto"/>
                <w:sz w:val="28"/>
                <w:szCs w:val="28"/>
              </w:rPr>
              <w:t xml:space="preserve">       Е.В.Павлова</w:t>
            </w:r>
          </w:p>
          <w:p w:rsidR="00AC407B" w:rsidRPr="00C75115" w:rsidRDefault="00AC407B" w:rsidP="00433ADE">
            <w:pPr>
              <w:pStyle w:val="Default"/>
              <w:rPr>
                <w:color w:val="auto"/>
                <w:sz w:val="28"/>
              </w:rPr>
            </w:pPr>
            <w:r w:rsidRPr="00C75115">
              <w:rPr>
                <w:sz w:val="28"/>
              </w:rPr>
              <w:t>«____»___________________20</w:t>
            </w:r>
            <w:r>
              <w:rPr>
                <w:sz w:val="28"/>
              </w:rPr>
              <w:t>21</w:t>
            </w:r>
            <w:r w:rsidRPr="00C75115">
              <w:rPr>
                <w:sz w:val="28"/>
              </w:rPr>
              <w:t xml:space="preserve"> г.</w:t>
            </w:r>
          </w:p>
        </w:tc>
        <w:tc>
          <w:tcPr>
            <w:tcW w:w="4673" w:type="dxa"/>
          </w:tcPr>
          <w:p w:rsidR="00AC407B" w:rsidRPr="00C75115" w:rsidRDefault="00AC407B" w:rsidP="007C12F2">
            <w:pPr>
              <w:shd w:val="clear" w:color="auto" w:fill="FFFFFF"/>
              <w:snapToGrid w:val="0"/>
              <w:ind w:firstLine="709"/>
              <w:jc w:val="both"/>
              <w:rPr>
                <w:b/>
                <w:spacing w:val="5"/>
                <w:sz w:val="28"/>
                <w:szCs w:val="28"/>
              </w:rPr>
            </w:pPr>
            <w:r w:rsidRPr="00C75115">
              <w:rPr>
                <w:b/>
                <w:spacing w:val="5"/>
                <w:sz w:val="28"/>
                <w:szCs w:val="28"/>
              </w:rPr>
              <w:t xml:space="preserve">«УТВЕРЖДАЮ»  </w:t>
            </w:r>
          </w:p>
          <w:p w:rsidR="00AC407B" w:rsidRPr="00C75115" w:rsidRDefault="00AC407B" w:rsidP="007C12F2">
            <w:pPr>
              <w:shd w:val="clear" w:color="auto" w:fill="FFFFFF"/>
              <w:snapToGrid w:val="0"/>
              <w:ind w:firstLine="709"/>
              <w:rPr>
                <w:sz w:val="28"/>
                <w:szCs w:val="28"/>
              </w:rPr>
            </w:pPr>
          </w:p>
          <w:p w:rsidR="00AC407B" w:rsidRPr="00C75115" w:rsidRDefault="00AC407B" w:rsidP="007C12F2">
            <w:pPr>
              <w:shd w:val="clear" w:color="auto" w:fill="FFFFFF"/>
              <w:snapToGrid w:val="0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Р</w:t>
            </w:r>
            <w:r w:rsidRPr="00C75115">
              <w:rPr>
                <w:sz w:val="28"/>
                <w:szCs w:val="28"/>
              </w:rPr>
              <w:t xml:space="preserve">егиональной общественной организации «Спортивная федерация шахмат </w:t>
            </w:r>
            <w:r>
              <w:rPr>
                <w:sz w:val="28"/>
                <w:szCs w:val="28"/>
              </w:rPr>
              <w:br/>
            </w:r>
            <w:r w:rsidRPr="00C75115">
              <w:rPr>
                <w:sz w:val="28"/>
                <w:szCs w:val="28"/>
              </w:rPr>
              <w:t>Санкт-Петербурга»</w:t>
            </w:r>
          </w:p>
          <w:p w:rsidR="00AC407B" w:rsidRPr="00C75115" w:rsidRDefault="00AC407B" w:rsidP="007C12F2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  <w:p w:rsidR="00AC407B" w:rsidRPr="00C75115" w:rsidRDefault="00AC407B" w:rsidP="007C12F2">
            <w:pPr>
              <w:pStyle w:val="Default"/>
              <w:rPr>
                <w:color w:val="auto"/>
                <w:sz w:val="28"/>
                <w:szCs w:val="28"/>
              </w:rPr>
            </w:pPr>
            <w:r w:rsidRPr="00C75115">
              <w:rPr>
                <w:color w:val="auto"/>
                <w:sz w:val="28"/>
                <w:szCs w:val="28"/>
              </w:rPr>
              <w:t>_________________В.В. Быков</w:t>
            </w:r>
          </w:p>
          <w:p w:rsidR="00AC407B" w:rsidRPr="00C75115" w:rsidRDefault="00AC407B" w:rsidP="00433ADE">
            <w:pPr>
              <w:shd w:val="clear" w:color="auto" w:fill="FFFFFF"/>
              <w:jc w:val="both"/>
              <w:rPr>
                <w:spacing w:val="5"/>
                <w:sz w:val="28"/>
                <w:szCs w:val="28"/>
              </w:rPr>
            </w:pPr>
            <w:r w:rsidRPr="00C75115">
              <w:rPr>
                <w:sz w:val="28"/>
                <w:szCs w:val="28"/>
              </w:rPr>
              <w:t>«_____»_______________20</w:t>
            </w:r>
            <w:r>
              <w:rPr>
                <w:sz w:val="28"/>
                <w:szCs w:val="28"/>
              </w:rPr>
              <w:t>21</w:t>
            </w:r>
            <w:r w:rsidRPr="00C75115">
              <w:rPr>
                <w:sz w:val="28"/>
                <w:szCs w:val="28"/>
              </w:rPr>
              <w:t xml:space="preserve"> г.</w:t>
            </w:r>
          </w:p>
        </w:tc>
      </w:tr>
      <w:tr w:rsidR="00AC407B" w:rsidRPr="00C75115" w:rsidTr="00F4096A">
        <w:trPr>
          <w:trHeight w:val="1581"/>
        </w:trPr>
        <w:tc>
          <w:tcPr>
            <w:tcW w:w="4958" w:type="dxa"/>
          </w:tcPr>
          <w:p w:rsidR="00AC407B" w:rsidRPr="00C75115" w:rsidRDefault="00AC407B" w:rsidP="007C12F2">
            <w:pPr>
              <w:pStyle w:val="Default"/>
              <w:snapToGrid w:val="0"/>
              <w:rPr>
                <w:b/>
                <w:color w:val="auto"/>
                <w:spacing w:val="5"/>
                <w:sz w:val="28"/>
                <w:szCs w:val="28"/>
              </w:rPr>
            </w:pPr>
          </w:p>
        </w:tc>
        <w:tc>
          <w:tcPr>
            <w:tcW w:w="4673" w:type="dxa"/>
          </w:tcPr>
          <w:p w:rsidR="00AC407B" w:rsidRDefault="00AC407B" w:rsidP="007C12F2">
            <w:pPr>
              <w:snapToGrid w:val="0"/>
              <w:rPr>
                <w:b/>
                <w:sz w:val="28"/>
                <w:szCs w:val="28"/>
              </w:rPr>
            </w:pPr>
          </w:p>
          <w:p w:rsidR="00AC407B" w:rsidRPr="00F4096A" w:rsidRDefault="00AC407B" w:rsidP="00F4096A">
            <w:pPr>
              <w:rPr>
                <w:sz w:val="28"/>
                <w:szCs w:val="28"/>
              </w:rPr>
            </w:pPr>
          </w:p>
          <w:p w:rsidR="00AC407B" w:rsidRPr="00F4096A" w:rsidRDefault="00AC407B" w:rsidP="00F4096A">
            <w:pPr>
              <w:rPr>
                <w:sz w:val="28"/>
                <w:szCs w:val="28"/>
              </w:rPr>
            </w:pPr>
          </w:p>
          <w:p w:rsidR="00AC407B" w:rsidRPr="00F4096A" w:rsidRDefault="00AC407B" w:rsidP="00F4096A">
            <w:pPr>
              <w:rPr>
                <w:sz w:val="28"/>
                <w:szCs w:val="28"/>
              </w:rPr>
            </w:pPr>
          </w:p>
        </w:tc>
      </w:tr>
    </w:tbl>
    <w:p w:rsidR="00AC407B" w:rsidRDefault="00AC407B" w:rsidP="007C12F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407B" w:rsidRDefault="00AC407B" w:rsidP="00D664BB">
      <w:pPr>
        <w:spacing w:line="360" w:lineRule="auto"/>
        <w:ind w:firstLine="8647"/>
        <w:jc w:val="center"/>
        <w:rPr>
          <w:b/>
          <w:sz w:val="28"/>
          <w:szCs w:val="28"/>
        </w:rPr>
      </w:pPr>
    </w:p>
    <w:p w:rsidR="00AC407B" w:rsidRDefault="00AC407B" w:rsidP="007C12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5115">
        <w:rPr>
          <w:b/>
          <w:sz w:val="28"/>
          <w:szCs w:val="28"/>
        </w:rPr>
        <w:t>ПОЛОЖЕНИЕ</w:t>
      </w:r>
    </w:p>
    <w:p w:rsidR="00AC407B" w:rsidRDefault="00AC407B" w:rsidP="004A1C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чемпионатов Санкт-Петербурга по блицу среди мужчин и женщин, </w:t>
      </w:r>
    </w:p>
    <w:p w:rsidR="00AC407B" w:rsidRPr="00B81694" w:rsidRDefault="00AC407B" w:rsidP="004A1C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</w:t>
      </w:r>
      <w:r w:rsidRPr="00B81694">
        <w:rPr>
          <w:b/>
          <w:sz w:val="28"/>
          <w:szCs w:val="28"/>
        </w:rPr>
        <w:t>год</w:t>
      </w:r>
    </w:p>
    <w:p w:rsidR="00AC407B" w:rsidRPr="00C75115" w:rsidRDefault="00AC407B" w:rsidP="007C12F2">
      <w:pPr>
        <w:ind w:firstLine="709"/>
        <w:jc w:val="both"/>
        <w:rPr>
          <w:sz w:val="28"/>
          <w:szCs w:val="28"/>
          <w:lang w:eastAsia="en-US"/>
        </w:rPr>
      </w:pPr>
    </w:p>
    <w:p w:rsidR="00AC407B" w:rsidRDefault="00AC407B" w:rsidP="00B81694">
      <w:pPr>
        <w:pStyle w:val="ListParagraph"/>
        <w:keepNext/>
        <w:keepLines/>
        <w:numPr>
          <w:ilvl w:val="0"/>
          <w:numId w:val="19"/>
        </w:numPr>
        <w:jc w:val="center"/>
        <w:outlineLvl w:val="0"/>
        <w:rPr>
          <w:b/>
          <w:sz w:val="28"/>
          <w:szCs w:val="28"/>
          <w:lang w:eastAsia="en-US"/>
        </w:rPr>
      </w:pPr>
      <w:r w:rsidRPr="00B81694">
        <w:rPr>
          <w:b/>
          <w:sz w:val="28"/>
          <w:szCs w:val="28"/>
          <w:lang w:eastAsia="en-US"/>
        </w:rPr>
        <w:t>Общие положения</w:t>
      </w:r>
    </w:p>
    <w:p w:rsidR="00AC407B" w:rsidRPr="00E30DF6" w:rsidRDefault="00AC407B" w:rsidP="00E30DF6">
      <w:pPr>
        <w:keepNext/>
        <w:keepLines/>
        <w:ind w:left="360"/>
        <w:jc w:val="center"/>
        <w:outlineLvl w:val="0"/>
        <w:rPr>
          <w:b/>
          <w:sz w:val="28"/>
          <w:szCs w:val="28"/>
          <w:lang w:eastAsia="en-US"/>
        </w:rPr>
      </w:pPr>
    </w:p>
    <w:p w:rsidR="00AC407B" w:rsidRPr="00C75115" w:rsidRDefault="00AC407B" w:rsidP="00114A86">
      <w:pPr>
        <w:ind w:firstLine="709"/>
        <w:jc w:val="both"/>
        <w:rPr>
          <w:lang w:eastAsia="en-US"/>
        </w:rPr>
      </w:pPr>
    </w:p>
    <w:p w:rsidR="00AC407B" w:rsidRPr="00114A86" w:rsidRDefault="00AC407B" w:rsidP="0075524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   Чемпионаты</w:t>
      </w:r>
      <w:r w:rsidRPr="00C7511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  <w:r w:rsidRPr="00C75115">
        <w:rPr>
          <w:bCs/>
          <w:sz w:val="28"/>
          <w:szCs w:val="28"/>
          <w:lang w:eastAsia="en-US"/>
        </w:rPr>
        <w:t xml:space="preserve">Санкт-Петербурга </w:t>
      </w:r>
      <w:r>
        <w:rPr>
          <w:bCs/>
          <w:sz w:val="28"/>
          <w:szCs w:val="28"/>
          <w:lang w:eastAsia="en-US"/>
        </w:rPr>
        <w:t xml:space="preserve"> </w:t>
      </w:r>
      <w:r w:rsidRPr="00C75115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блицу </w:t>
      </w:r>
      <w:r w:rsidRPr="00C75115">
        <w:rPr>
          <w:sz w:val="28"/>
          <w:szCs w:val="28"/>
          <w:lang w:eastAsia="en-US"/>
        </w:rPr>
        <w:t>(далее – соревнования)</w:t>
      </w:r>
      <w:r w:rsidRPr="00C75115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проводя</w:t>
      </w:r>
      <w:r w:rsidRPr="00C75115">
        <w:rPr>
          <w:sz w:val="28"/>
          <w:szCs w:val="28"/>
          <w:lang w:eastAsia="en-US"/>
        </w:rPr>
        <w:t>тся на основании решения</w:t>
      </w:r>
      <w:r w:rsidRPr="00E6347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18 сентября 2021 года № 34</w:t>
      </w:r>
      <w:r w:rsidRPr="00C75115">
        <w:rPr>
          <w:sz w:val="28"/>
          <w:szCs w:val="28"/>
          <w:lang w:eastAsia="en-US"/>
        </w:rPr>
        <w:t xml:space="preserve"> Правления Региональной общественной организации «Спортивная федерация шахмат Санкт-Петербурга, </w:t>
      </w:r>
      <w:r w:rsidRPr="00CA05C6">
        <w:rPr>
          <w:sz w:val="28"/>
          <w:szCs w:val="28"/>
        </w:rPr>
        <w:t xml:space="preserve">аккредитованной   распоряжением   Комитета  по физической </w:t>
      </w:r>
      <w:r>
        <w:rPr>
          <w:sz w:val="28"/>
          <w:szCs w:val="28"/>
        </w:rPr>
        <w:t xml:space="preserve">  </w:t>
      </w:r>
      <w:r w:rsidRPr="00CA05C6">
        <w:rPr>
          <w:sz w:val="28"/>
          <w:szCs w:val="28"/>
        </w:rPr>
        <w:t xml:space="preserve">культуре </w:t>
      </w:r>
      <w:r>
        <w:rPr>
          <w:sz w:val="28"/>
          <w:szCs w:val="28"/>
        </w:rPr>
        <w:t xml:space="preserve">  </w:t>
      </w:r>
      <w:r w:rsidRPr="00CA05C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CA05C6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 </w:t>
      </w:r>
      <w:r w:rsidRPr="00CA05C6">
        <w:rPr>
          <w:sz w:val="28"/>
          <w:szCs w:val="28"/>
        </w:rPr>
        <w:t>от 24.11.2017</w:t>
      </w:r>
      <w:r>
        <w:rPr>
          <w:sz w:val="28"/>
          <w:szCs w:val="28"/>
        </w:rPr>
        <w:t xml:space="preserve"> №</w:t>
      </w:r>
      <w:r w:rsidRPr="00CA05C6">
        <w:rPr>
          <w:sz w:val="28"/>
          <w:szCs w:val="28"/>
        </w:rPr>
        <w:t xml:space="preserve"> 516-р</w:t>
      </w:r>
      <w:r>
        <w:rPr>
          <w:sz w:val="28"/>
          <w:szCs w:val="28"/>
        </w:rPr>
        <w:t>,</w:t>
      </w:r>
      <w:r w:rsidRPr="00CA05C6">
        <w:rPr>
          <w:sz w:val="28"/>
          <w:szCs w:val="28"/>
        </w:rPr>
        <w:t xml:space="preserve"> </w:t>
      </w:r>
      <w:r w:rsidRPr="00C75115">
        <w:rPr>
          <w:sz w:val="28"/>
          <w:szCs w:val="28"/>
          <w:lang w:eastAsia="en-US"/>
        </w:rPr>
        <w:t>в соответствии с</w:t>
      </w:r>
      <w:r>
        <w:rPr>
          <w:sz w:val="28"/>
          <w:szCs w:val="28"/>
          <w:lang w:eastAsia="en-US"/>
        </w:rPr>
        <w:t xml:space="preserve"> календарным</w:t>
      </w:r>
      <w:r w:rsidRPr="00C75115">
        <w:rPr>
          <w:sz w:val="28"/>
          <w:szCs w:val="28"/>
          <w:lang w:eastAsia="en-US"/>
        </w:rPr>
        <w:t xml:space="preserve"> Планом официальных физкультурных мероприятий и спортивных мероприятий Санкт-Петербурга на 20</w:t>
      </w:r>
      <w:r>
        <w:rPr>
          <w:sz w:val="28"/>
          <w:szCs w:val="28"/>
          <w:lang w:eastAsia="en-US"/>
        </w:rPr>
        <w:t>21</w:t>
      </w:r>
      <w:r w:rsidRPr="00C75115">
        <w:rPr>
          <w:sz w:val="28"/>
          <w:szCs w:val="28"/>
          <w:lang w:eastAsia="en-US"/>
        </w:rPr>
        <w:t xml:space="preserve"> год.</w:t>
      </w:r>
    </w:p>
    <w:p w:rsidR="00AC407B" w:rsidRPr="00C75115" w:rsidRDefault="00AC407B" w:rsidP="00114A86">
      <w:pPr>
        <w:ind w:firstLine="709"/>
        <w:jc w:val="both"/>
        <w:rPr>
          <w:sz w:val="28"/>
          <w:szCs w:val="28"/>
          <w:lang w:eastAsia="en-US"/>
        </w:rPr>
      </w:pPr>
      <w:r w:rsidRPr="00E04AAF">
        <w:rPr>
          <w:sz w:val="28"/>
          <w:szCs w:val="28"/>
          <w:lang w:eastAsia="en-US"/>
        </w:rPr>
        <w:t>Соревнования проводятся в соответствии с правилами вида спорта «шахматы», утвержденными приказом Министерства спорта России</w:t>
      </w:r>
      <w:r>
        <w:rPr>
          <w:sz w:val="28"/>
          <w:szCs w:val="28"/>
          <w:lang w:eastAsia="en-US"/>
        </w:rPr>
        <w:t xml:space="preserve"> </w:t>
      </w:r>
      <w:r w:rsidRPr="00E04AAF">
        <w:rPr>
          <w:sz w:val="28"/>
          <w:szCs w:val="28"/>
          <w:lang w:eastAsia="en-US"/>
        </w:rPr>
        <w:t xml:space="preserve">от 29.12.2020 г. № 988 </w:t>
      </w:r>
      <w:r>
        <w:rPr>
          <w:sz w:val="28"/>
          <w:szCs w:val="28"/>
          <w:lang w:eastAsia="en-US"/>
        </w:rPr>
        <w:t>(далее – Правила).</w:t>
      </w:r>
    </w:p>
    <w:p w:rsidR="00AC407B" w:rsidRPr="00C75115" w:rsidRDefault="00AC407B" w:rsidP="00114A86">
      <w:pPr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Соревнования проводятся с целью развития шахмат в                                          Санкт-Петербурге.</w:t>
      </w:r>
    </w:p>
    <w:p w:rsidR="00AC407B" w:rsidRPr="00C75115" w:rsidRDefault="00AC407B" w:rsidP="00114A86">
      <w:pPr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Задачами проведения соревнований являются:</w:t>
      </w:r>
    </w:p>
    <w:p w:rsidR="00AC407B" w:rsidRPr="00C75115" w:rsidRDefault="00AC407B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>- подготовка спортивного резерва;</w:t>
      </w:r>
    </w:p>
    <w:p w:rsidR="00AC407B" w:rsidRPr="00C75115" w:rsidRDefault="00AC407B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>- повышение спортивного мастерства;</w:t>
      </w:r>
    </w:p>
    <w:p w:rsidR="00AC407B" w:rsidRPr="00C75115" w:rsidRDefault="00AC407B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E41474">
        <w:rPr>
          <w:rFonts w:cs="Tahoma"/>
          <w:kern w:val="3"/>
          <w:sz w:val="28"/>
          <w:szCs w:val="28"/>
          <w:lang w:eastAsia="ja-JP" w:bidi="fa-IR"/>
        </w:rPr>
        <w:t>-</w:t>
      </w: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C75115">
        <w:rPr>
          <w:sz w:val="28"/>
          <w:szCs w:val="28"/>
        </w:rPr>
        <w:t>определение сильнейших спортсменов Санкт-Петербурга</w:t>
      </w:r>
      <w:r>
        <w:rPr>
          <w:sz w:val="28"/>
          <w:szCs w:val="28"/>
        </w:rPr>
        <w:t xml:space="preserve"> в данной номинации</w:t>
      </w:r>
      <w:r w:rsidRPr="00C75115">
        <w:rPr>
          <w:sz w:val="28"/>
          <w:szCs w:val="28"/>
        </w:rPr>
        <w:t xml:space="preserve"> и формирование сборн</w:t>
      </w:r>
      <w:r>
        <w:rPr>
          <w:sz w:val="28"/>
          <w:szCs w:val="28"/>
        </w:rPr>
        <w:t>ой</w:t>
      </w:r>
      <w:r w:rsidRPr="00C75115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C75115">
        <w:rPr>
          <w:sz w:val="28"/>
          <w:szCs w:val="28"/>
        </w:rPr>
        <w:t xml:space="preserve"> Санкт-Петербурга по шахматам</w:t>
      </w:r>
      <w:r>
        <w:rPr>
          <w:sz w:val="28"/>
          <w:szCs w:val="28"/>
        </w:rPr>
        <w:t xml:space="preserve"> для участия в первенстве России.</w:t>
      </w:r>
    </w:p>
    <w:p w:rsidR="00AC407B" w:rsidRPr="00C75115" w:rsidRDefault="00AC407B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>Поведение участников в период проведения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 от 07.12.2019 № 06-12.2019.</w:t>
      </w:r>
    </w:p>
    <w:p w:rsidR="00AC407B" w:rsidRPr="00C75115" w:rsidRDefault="00AC407B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рального закона от </w:t>
      </w:r>
      <w:r w:rsidRPr="00C75115">
        <w:rPr>
          <w:rFonts w:cs="Tahoma"/>
          <w:kern w:val="3"/>
          <w:sz w:val="28"/>
          <w:szCs w:val="28"/>
          <w:lang w:eastAsia="ja-JP" w:bidi="fa-IR"/>
        </w:rPr>
        <w:t>4 декабря 2007 года № 329-ФЗ «О физической культуре и спорте в Российской Федерации».</w:t>
      </w:r>
    </w:p>
    <w:p w:rsidR="00AC407B" w:rsidRDefault="00AC407B" w:rsidP="007C12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5115">
        <w:rPr>
          <w:color w:val="auto"/>
          <w:sz w:val="28"/>
          <w:szCs w:val="28"/>
        </w:rPr>
        <w:t>В соревнованиях действуют</w:t>
      </w:r>
      <w:r>
        <w:rPr>
          <w:color w:val="auto"/>
          <w:sz w:val="28"/>
          <w:szCs w:val="28"/>
        </w:rPr>
        <w:t xml:space="preserve"> </w:t>
      </w:r>
      <w:r w:rsidRPr="00C75115">
        <w:rPr>
          <w:color w:val="auto"/>
          <w:sz w:val="28"/>
          <w:szCs w:val="28"/>
        </w:rPr>
        <w:t>античитерские правила ФИДЕ при стандартном уровне защиты.</w:t>
      </w:r>
    </w:p>
    <w:p w:rsidR="00AC407B" w:rsidRPr="00C75115" w:rsidRDefault="00AC407B" w:rsidP="007C12F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C407B" w:rsidRPr="00114A86" w:rsidRDefault="00AC407B" w:rsidP="00114A86">
      <w:pPr>
        <w:pStyle w:val="ListParagraph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114A86">
        <w:rPr>
          <w:b/>
          <w:sz w:val="28"/>
          <w:szCs w:val="28"/>
          <w:lang w:eastAsia="en-US"/>
        </w:rPr>
        <w:t>Организаторы соревнований</w:t>
      </w:r>
    </w:p>
    <w:p w:rsidR="00AC407B" w:rsidRPr="00E30DF6" w:rsidRDefault="00AC407B" w:rsidP="00E30DF6">
      <w:pPr>
        <w:ind w:left="360"/>
        <w:jc w:val="center"/>
        <w:rPr>
          <w:b/>
          <w:sz w:val="28"/>
          <w:szCs w:val="28"/>
          <w:lang w:eastAsia="en-US"/>
        </w:rPr>
      </w:pPr>
    </w:p>
    <w:p w:rsidR="00AC407B" w:rsidRPr="00C75115" w:rsidRDefault="00AC407B" w:rsidP="00114A86">
      <w:pPr>
        <w:widowControl w:val="0"/>
        <w:suppressAutoHyphens/>
        <w:autoSpaceDE w:val="0"/>
        <w:autoSpaceDN w:val="0"/>
        <w:spacing w:line="228" w:lineRule="auto"/>
        <w:jc w:val="both"/>
        <w:textAlignment w:val="baseline"/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b/>
          <w:sz w:val="28"/>
          <w:szCs w:val="28"/>
          <w:lang w:eastAsia="en-US"/>
        </w:rPr>
        <w:t xml:space="preserve">          </w:t>
      </w:r>
      <w:r w:rsidRPr="00E41474">
        <w:rPr>
          <w:rFonts w:cs="Tahoma"/>
          <w:kern w:val="3"/>
          <w:sz w:val="28"/>
          <w:szCs w:val="28"/>
          <w:lang w:eastAsia="ja-JP" w:bidi="fa-IR"/>
        </w:rPr>
        <w:t>В соответствии с пунктом 2.4</w:t>
      </w:r>
      <w:bookmarkStart w:id="0" w:name="_GoBack"/>
      <w:bookmarkEnd w:id="0"/>
      <w:r w:rsidRPr="00E41474">
        <w:rPr>
          <w:rFonts w:cs="Tahoma"/>
          <w:kern w:val="3"/>
          <w:sz w:val="28"/>
          <w:szCs w:val="28"/>
          <w:lang w:eastAsia="ja-JP" w:bidi="fa-IR"/>
        </w:rPr>
        <w:t xml:space="preserve"> статьи 16.1</w:t>
      </w: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>Федерального закона                              от 4 декабря  2007 года № 329-ФЗ «О физической культуре и спорте в Российской Федерации»,</w:t>
      </w:r>
      <w:r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>организатором</w:t>
      </w:r>
      <w:r w:rsidRPr="00C75115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>соревнований выступает</w:t>
      </w:r>
      <w:r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Р</w:t>
      </w:r>
      <w:r w:rsidRPr="00E41474">
        <w:rPr>
          <w:rFonts w:cs="Tahoma"/>
          <w:kern w:val="3"/>
          <w:sz w:val="28"/>
          <w:szCs w:val="28"/>
          <w:lang w:eastAsia="ja-JP" w:bidi="fa-IR"/>
        </w:rPr>
        <w:t>егиональн</w:t>
      </w:r>
      <w:r w:rsidRPr="00C75115">
        <w:rPr>
          <w:rFonts w:cs="Tahoma"/>
          <w:kern w:val="3"/>
          <w:sz w:val="28"/>
          <w:szCs w:val="28"/>
          <w:lang w:eastAsia="ja-JP" w:bidi="fa-IR"/>
        </w:rPr>
        <w:t>ая</w:t>
      </w:r>
      <w:r w:rsidRPr="00E41474">
        <w:rPr>
          <w:rFonts w:cs="Tahoma"/>
          <w:kern w:val="3"/>
          <w:sz w:val="28"/>
          <w:szCs w:val="28"/>
          <w:lang w:eastAsia="ja-JP" w:bidi="fa-IR"/>
        </w:rPr>
        <w:t xml:space="preserve"> общественн</w:t>
      </w:r>
      <w:r w:rsidRPr="00C75115">
        <w:rPr>
          <w:rFonts w:cs="Tahoma"/>
          <w:kern w:val="3"/>
          <w:sz w:val="28"/>
          <w:szCs w:val="28"/>
          <w:lang w:eastAsia="ja-JP" w:bidi="fa-IR"/>
        </w:rPr>
        <w:t>ая</w:t>
      </w:r>
      <w:r w:rsidRPr="00E41474">
        <w:rPr>
          <w:rFonts w:cs="Tahoma"/>
          <w:kern w:val="3"/>
          <w:sz w:val="28"/>
          <w:szCs w:val="28"/>
          <w:lang w:eastAsia="ja-JP" w:bidi="fa-IR"/>
        </w:rPr>
        <w:t xml:space="preserve"> организаци</w:t>
      </w:r>
      <w:r w:rsidRPr="00C75115">
        <w:rPr>
          <w:rFonts w:cs="Tahoma"/>
          <w:kern w:val="3"/>
          <w:sz w:val="28"/>
          <w:szCs w:val="28"/>
          <w:lang w:eastAsia="ja-JP" w:bidi="fa-IR"/>
        </w:rPr>
        <w:t>я</w:t>
      </w:r>
      <w:r w:rsidRPr="00E41474">
        <w:rPr>
          <w:rFonts w:cs="Tahoma"/>
          <w:kern w:val="3"/>
          <w:sz w:val="28"/>
          <w:szCs w:val="28"/>
          <w:lang w:eastAsia="ja-JP" w:bidi="fa-IR"/>
        </w:rPr>
        <w:t xml:space="preserve"> «Спортивная федерация шахмат Санкт-Петербурга»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(далее - РОО «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СФШ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 xml:space="preserve"> СП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б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»)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.</w:t>
      </w:r>
    </w:p>
    <w:p w:rsidR="00AC407B" w:rsidRPr="00C75115" w:rsidRDefault="00AC407B" w:rsidP="007C12F2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shd w:val="clear" w:color="auto" w:fill="FFFFFF"/>
          <w:lang w:eastAsia="en-US"/>
        </w:rPr>
        <w:t>Содействие в организации и проведении соревнований осуществля</w:t>
      </w:r>
      <w:r>
        <w:rPr>
          <w:sz w:val="28"/>
          <w:szCs w:val="28"/>
          <w:shd w:val="clear" w:color="auto" w:fill="FFFFFF"/>
          <w:lang w:eastAsia="en-US"/>
        </w:rPr>
        <w:t>е</w:t>
      </w:r>
      <w:r w:rsidRPr="00C75115">
        <w:rPr>
          <w:sz w:val="28"/>
          <w:szCs w:val="28"/>
          <w:shd w:val="clear" w:color="auto" w:fill="FFFFFF"/>
          <w:lang w:eastAsia="en-US"/>
        </w:rPr>
        <w:t>т</w:t>
      </w:r>
    </w:p>
    <w:p w:rsidR="00AC407B" w:rsidRPr="00E41474" w:rsidRDefault="00AC407B" w:rsidP="00E63470">
      <w:pPr>
        <w:widowControl w:val="0"/>
        <w:suppressAutoHyphens/>
        <w:autoSpaceDN w:val="0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eastAsia="ja-JP" w:bidi="fa-IR"/>
        </w:rPr>
        <w:t>К</w:t>
      </w:r>
      <w:r w:rsidRPr="00E41474">
        <w:rPr>
          <w:rFonts w:cs="Tahoma"/>
          <w:kern w:val="3"/>
          <w:sz w:val="28"/>
          <w:szCs w:val="28"/>
          <w:lang w:eastAsia="ja-JP" w:bidi="fa-IR"/>
        </w:rPr>
        <w:t>омитет по физической культуре и спорту Санкт-Петербурга (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далее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 xml:space="preserve">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-</w:t>
      </w:r>
      <w:r>
        <w:rPr>
          <w:rFonts w:cs="Tahoma"/>
          <w:iCs/>
          <w:kern w:val="3"/>
          <w:sz w:val="28"/>
          <w:szCs w:val="28"/>
          <w:lang w:eastAsia="ja-JP" w:bidi="fa-IR"/>
        </w:rPr>
        <w:t xml:space="preserve">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Комитет)</w:t>
      </w:r>
      <w:r>
        <w:rPr>
          <w:rFonts w:cs="Tahoma"/>
          <w:iCs/>
          <w:kern w:val="3"/>
          <w:sz w:val="28"/>
          <w:szCs w:val="28"/>
          <w:lang w:eastAsia="ja-JP" w:bidi="fa-IR"/>
        </w:rPr>
        <w:t>.</w:t>
      </w:r>
    </w:p>
    <w:p w:rsidR="00AC407B" w:rsidRDefault="00AC407B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Непосредственное проведение соревнований осуществляет </w:t>
      </w:r>
      <w:r>
        <w:rPr>
          <w:rFonts w:cs="Tahoma"/>
          <w:kern w:val="3"/>
          <w:sz w:val="28"/>
          <w:szCs w:val="28"/>
          <w:lang w:eastAsia="ja-JP" w:bidi="fa-IR"/>
        </w:rPr>
        <w:t>г</w:t>
      </w: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лавная судейская коллегия (далее ГСК), утвержденная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РОО «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СФШ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 xml:space="preserve"> СП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б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»</w:t>
      </w:r>
      <w:r w:rsidRPr="00C75115">
        <w:rPr>
          <w:rFonts w:cs="Tahoma"/>
          <w:kern w:val="3"/>
          <w:sz w:val="28"/>
          <w:szCs w:val="28"/>
          <w:lang w:eastAsia="ja-JP" w:bidi="fa-IR"/>
        </w:rPr>
        <w:t>.</w:t>
      </w:r>
    </w:p>
    <w:p w:rsidR="00AC407B" w:rsidRDefault="00AC407B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 xml:space="preserve"> Главный судья соревнований – ССВК, международный арбитр Быков Владимир Владимирович (г. Санкт-Петербург). Главный судья мужских полуфиналов – ССВК, арбитр ФИДЕ Егоров Андрей Юрьевич (г. Санкт-Петербург).</w:t>
      </w:r>
    </w:p>
    <w:p w:rsidR="00AC407B" w:rsidRPr="00C75115" w:rsidRDefault="00AC407B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</w:p>
    <w:p w:rsidR="00AC407B" w:rsidRPr="00C75115" w:rsidRDefault="00AC407B" w:rsidP="00455070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C75115">
        <w:rPr>
          <w:b/>
          <w:sz w:val="28"/>
          <w:szCs w:val="28"/>
          <w:lang w:eastAsia="en-US"/>
        </w:rPr>
        <w:t xml:space="preserve">. Обеспечение безопасности участников и зрителей, </w:t>
      </w:r>
    </w:p>
    <w:p w:rsidR="00AC407B" w:rsidRDefault="00AC407B" w:rsidP="007C12F2">
      <w:pPr>
        <w:widowControl w:val="0"/>
        <w:suppressAutoHyphens/>
        <w:autoSpaceDN w:val="0"/>
        <w:spacing w:line="228" w:lineRule="auto"/>
        <w:ind w:firstLine="709"/>
        <w:jc w:val="center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 w:rsidRPr="00447AD4">
        <w:rPr>
          <w:rFonts w:cs="Tahoma"/>
          <w:b/>
          <w:kern w:val="3"/>
          <w:sz w:val="28"/>
          <w:szCs w:val="28"/>
          <w:lang w:eastAsia="ja-JP" w:bidi="fa-IR"/>
        </w:rPr>
        <w:t>медицинское обеспечение</w:t>
      </w:r>
    </w:p>
    <w:p w:rsidR="00AC407B" w:rsidRPr="00C75115" w:rsidRDefault="00AC407B" w:rsidP="007C12F2">
      <w:pPr>
        <w:widowControl w:val="0"/>
        <w:suppressAutoHyphens/>
        <w:autoSpaceDN w:val="0"/>
        <w:spacing w:line="228" w:lineRule="auto"/>
        <w:ind w:firstLine="709"/>
        <w:jc w:val="center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</w:p>
    <w:p w:rsidR="00AC407B" w:rsidRPr="00E63470" w:rsidRDefault="00AC407B" w:rsidP="007C12F2">
      <w:pPr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</w:t>
      </w:r>
      <w:r>
        <w:rPr>
          <w:sz w:val="28"/>
          <w:szCs w:val="28"/>
          <w:lang w:eastAsia="en-US"/>
        </w:rPr>
        <w:t xml:space="preserve">, имеющих </w:t>
      </w:r>
      <w:r>
        <w:rPr>
          <w:sz w:val="28"/>
          <w:szCs w:val="28"/>
          <w:lang w:val="en-US" w:eastAsia="en-US"/>
        </w:rPr>
        <w:t>QR</w:t>
      </w:r>
      <w:r w:rsidRPr="00E6347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Роспотребнадзор).</w:t>
      </w:r>
    </w:p>
    <w:p w:rsidR="00AC407B" w:rsidRDefault="00AC407B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C75115">
          <w:rPr>
            <w:sz w:val="28"/>
            <w:szCs w:val="28"/>
            <w:lang w:eastAsia="en-US"/>
          </w:rPr>
          <w:t>2014 г</w:t>
        </w:r>
      </w:smartTag>
      <w:r w:rsidRPr="00C75115">
        <w:rPr>
          <w:sz w:val="28"/>
          <w:szCs w:val="28"/>
          <w:lang w:eastAsia="en-US"/>
        </w:rPr>
        <w:t>. № 353.</w:t>
      </w:r>
    </w:p>
    <w:p w:rsidR="00AC407B" w:rsidRDefault="00AC407B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организатора соревнований.</w:t>
      </w:r>
    </w:p>
    <w:p w:rsidR="00AC407B" w:rsidRPr="00C75115" w:rsidRDefault="00AC407B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C75115">
        <w:rPr>
          <w:sz w:val="28"/>
          <w:szCs w:val="28"/>
          <w:lang w:eastAsia="en-US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AC407B" w:rsidRDefault="00AC407B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sz w:val="28"/>
          <w:szCs w:val="28"/>
          <w:lang w:eastAsia="en-US"/>
        </w:rPr>
        <w:t xml:space="preserve">23 октября </w:t>
      </w:r>
      <w:r w:rsidRPr="00C7511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 года</w:t>
      </w:r>
      <w:r w:rsidRPr="00C75115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</w:t>
      </w:r>
      <w:r w:rsidRPr="00C7511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C75115">
        <w:rPr>
          <w:sz w:val="28"/>
          <w:szCs w:val="28"/>
          <w:lang w:eastAsia="en-US"/>
        </w:rPr>
        <w:t>4Н «О</w:t>
      </w:r>
      <w:r>
        <w:rPr>
          <w:sz w:val="28"/>
          <w:szCs w:val="28"/>
          <w:lang w:eastAsia="en-US"/>
        </w:rPr>
        <w:t xml:space="preserve">б утверждении </w:t>
      </w:r>
      <w:r w:rsidRPr="00C75115">
        <w:rPr>
          <w:sz w:val="28"/>
          <w:szCs w:val="28"/>
          <w:lang w:eastAsia="en-US"/>
        </w:rPr>
        <w:t xml:space="preserve"> порядк</w:t>
      </w:r>
      <w:r>
        <w:rPr>
          <w:sz w:val="28"/>
          <w:szCs w:val="28"/>
          <w:lang w:eastAsia="en-US"/>
        </w:rPr>
        <w:t>а</w:t>
      </w:r>
      <w:r w:rsidRPr="00C75115">
        <w:rPr>
          <w:sz w:val="28"/>
          <w:szCs w:val="28"/>
          <w:lang w:eastAsia="en-US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</w:t>
      </w:r>
      <w:r>
        <w:rPr>
          <w:sz w:val="28"/>
          <w:szCs w:val="28"/>
          <w:lang w:eastAsia="en-US"/>
        </w:rPr>
        <w:t xml:space="preserve"> и форм медицинских заключений о допуске к участию в физкультурных и спортивных мероприятиях».</w:t>
      </w:r>
    </w:p>
    <w:p w:rsidR="00AC407B" w:rsidRPr="00C75115" w:rsidRDefault="00AC407B" w:rsidP="007C12F2">
      <w:pPr>
        <w:ind w:firstLine="709"/>
        <w:jc w:val="both"/>
        <w:rPr>
          <w:i/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 xml:space="preserve">Обеспечение медицинской помощью участников соревнований возлагается на </w:t>
      </w:r>
      <w:r w:rsidRPr="00C75115">
        <w:rPr>
          <w:iCs/>
          <w:sz w:val="28"/>
          <w:szCs w:val="28"/>
          <w:lang w:eastAsia="en-US"/>
        </w:rPr>
        <w:t>РОО «СФШ СПб».</w:t>
      </w:r>
    </w:p>
    <w:p w:rsidR="00AC407B" w:rsidRDefault="00AC407B" w:rsidP="00B8169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AC407B" w:rsidRDefault="00AC407B" w:rsidP="0012625A">
      <w:pPr>
        <w:keepNext/>
        <w:keepLines/>
        <w:outlineLvl w:val="0"/>
        <w:rPr>
          <w:bCs/>
          <w:spacing w:val="5"/>
          <w:sz w:val="28"/>
          <w:szCs w:val="28"/>
        </w:rPr>
      </w:pPr>
    </w:p>
    <w:p w:rsidR="00AC407B" w:rsidRDefault="00AC407B" w:rsidP="0012625A">
      <w:pPr>
        <w:keepNext/>
        <w:keepLines/>
        <w:outlineLvl w:val="0"/>
        <w:rPr>
          <w:b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lang w:eastAsia="en-US"/>
        </w:rPr>
        <w:t>4</w:t>
      </w:r>
      <w:r w:rsidRPr="00C75115">
        <w:rPr>
          <w:b/>
          <w:sz w:val="28"/>
          <w:szCs w:val="28"/>
          <w:lang w:eastAsia="en-US"/>
        </w:rPr>
        <w:t>. Место и сроки проведения</w:t>
      </w:r>
    </w:p>
    <w:p w:rsidR="00AC407B" w:rsidRPr="00C75115" w:rsidRDefault="00AC407B" w:rsidP="00455070">
      <w:pPr>
        <w:keepNext/>
        <w:keepLines/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:rsidR="00AC407B" w:rsidRDefault="00AC407B" w:rsidP="0012625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Соревнования проходят по адресу: </w:t>
      </w:r>
    </w:p>
    <w:p w:rsidR="00AC407B" w:rsidRDefault="00AC407B" w:rsidP="0012625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полуфиналы чемпионата среди мужчин:  04.12-05.12.2021 Санкт-Петербург, ШК «На Петроградской стороне», Ординарная ул., д.16.</w:t>
      </w:r>
    </w:p>
    <w:p w:rsidR="00AC407B" w:rsidRDefault="00AC407B" w:rsidP="0012625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полуфинал чемпионата среди женщин: 05.12.2021 Санкт-Петербург, ШК «Медный всадник», Саперный пер., д. 10, пом. 5Н (в помещении РОО «СФШ СПб»).</w:t>
      </w:r>
    </w:p>
    <w:p w:rsidR="00AC407B" w:rsidRDefault="00AC407B" w:rsidP="004A1C6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финал чемпионата среди женщин 11.12.2021,  Санкт-Петербург, ШК «Медный всадник», Саперный пер., д. 10, пом. 5Н (в помещении РОО «СФШ СПб»).</w:t>
      </w:r>
    </w:p>
    <w:p w:rsidR="00AC407B" w:rsidRDefault="00AC407B" w:rsidP="00EE5F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финал чемпионата среди мужчин  12.12.2021,  Санкт-Петербург, ШК «Медный всадник», Саперный пер., д. 10, пом. 5Н (в помещении РОО «СФШ СПб»).</w:t>
      </w:r>
    </w:p>
    <w:p w:rsidR="00AC407B" w:rsidRDefault="00AC407B" w:rsidP="00EE5F67">
      <w:pPr>
        <w:jc w:val="both"/>
        <w:rPr>
          <w:sz w:val="28"/>
          <w:szCs w:val="28"/>
          <w:lang w:eastAsia="en-US"/>
        </w:rPr>
      </w:pPr>
    </w:p>
    <w:p w:rsidR="00AC407B" w:rsidRPr="00C75115" w:rsidRDefault="00AC407B" w:rsidP="002346B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Начало соревнований – согласно расписанию турниров.</w:t>
      </w:r>
    </w:p>
    <w:p w:rsidR="00AC407B" w:rsidRDefault="00AC407B" w:rsidP="007C12F2">
      <w:pPr>
        <w:ind w:firstLine="709"/>
        <w:rPr>
          <w:sz w:val="28"/>
          <w:szCs w:val="28"/>
        </w:rPr>
      </w:pPr>
    </w:p>
    <w:p w:rsidR="00AC407B" w:rsidRDefault="00AC407B" w:rsidP="00114A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5</w:t>
      </w:r>
      <w:r w:rsidRPr="00C75115">
        <w:rPr>
          <w:b/>
          <w:sz w:val="28"/>
          <w:szCs w:val="28"/>
        </w:rPr>
        <w:t>. Программа соревнований</w:t>
      </w:r>
    </w:p>
    <w:p w:rsidR="00AC407B" w:rsidRPr="00C75115" w:rsidRDefault="00AC407B" w:rsidP="007C12F2">
      <w:pPr>
        <w:ind w:firstLine="709"/>
        <w:jc w:val="center"/>
        <w:rPr>
          <w:b/>
          <w:sz w:val="28"/>
          <w:szCs w:val="28"/>
        </w:rPr>
      </w:pPr>
    </w:p>
    <w:p w:rsidR="00AC407B" w:rsidRPr="00C75115" w:rsidRDefault="00AC407B" w:rsidP="0012625A">
      <w:pPr>
        <w:jc w:val="both"/>
        <w:rPr>
          <w:sz w:val="28"/>
          <w:lang w:eastAsia="en-US"/>
        </w:rPr>
      </w:pPr>
      <w:r>
        <w:rPr>
          <w:sz w:val="28"/>
          <w:szCs w:val="28"/>
        </w:rPr>
        <w:t xml:space="preserve">           </w:t>
      </w:r>
      <w:r w:rsidRPr="00C75115">
        <w:rPr>
          <w:sz w:val="28"/>
          <w:lang w:eastAsia="en-US"/>
        </w:rPr>
        <w:t>Соревновани</w:t>
      </w:r>
      <w:r>
        <w:rPr>
          <w:sz w:val="28"/>
          <w:lang w:eastAsia="en-US"/>
        </w:rPr>
        <w:t>я</w:t>
      </w:r>
      <w:r w:rsidRPr="00C75115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(полуфиналы) проводятся в личном зачете</w:t>
      </w:r>
      <w:r w:rsidRPr="00C75115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по швейцарской системе в 11 туров.</w:t>
      </w:r>
    </w:p>
    <w:p w:rsidR="00AC407B" w:rsidRDefault="00AC407B" w:rsidP="007C12F2">
      <w:pPr>
        <w:ind w:firstLine="709"/>
        <w:jc w:val="both"/>
        <w:rPr>
          <w:sz w:val="28"/>
          <w:szCs w:val="28"/>
        </w:rPr>
      </w:pPr>
      <w:r w:rsidRPr="00C75115">
        <w:rPr>
          <w:sz w:val="28"/>
          <w:szCs w:val="28"/>
        </w:rPr>
        <w:t xml:space="preserve">Контроль времени: </w:t>
      </w:r>
      <w:r>
        <w:rPr>
          <w:sz w:val="28"/>
          <w:szCs w:val="28"/>
        </w:rPr>
        <w:t>3</w:t>
      </w:r>
      <w:r w:rsidRPr="00C7511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C75115">
        <w:rPr>
          <w:sz w:val="28"/>
          <w:szCs w:val="28"/>
        </w:rPr>
        <w:t xml:space="preserve"> на всю партию каждому участнику с добавлением </w:t>
      </w:r>
      <w:r>
        <w:rPr>
          <w:sz w:val="28"/>
          <w:szCs w:val="28"/>
        </w:rPr>
        <w:t>2</w:t>
      </w:r>
      <w:r w:rsidRPr="00C75115">
        <w:rPr>
          <w:sz w:val="28"/>
          <w:szCs w:val="28"/>
        </w:rPr>
        <w:t xml:space="preserve"> секунд на каждый сделанный ход, начиная с первого</w:t>
      </w:r>
      <w:r>
        <w:rPr>
          <w:sz w:val="28"/>
          <w:szCs w:val="28"/>
        </w:rPr>
        <w:t>.</w:t>
      </w:r>
    </w:p>
    <w:p w:rsidR="00AC407B" w:rsidRDefault="00AC407B" w:rsidP="00114A86">
      <w:pPr>
        <w:pStyle w:val="NoSpacing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                   </w:t>
      </w:r>
    </w:p>
    <w:p w:rsidR="00AC407B" w:rsidRDefault="00AC407B" w:rsidP="00114A86">
      <w:pPr>
        <w:pStyle w:val="NoSpacing"/>
        <w:rPr>
          <w:sz w:val="28"/>
          <w:szCs w:val="28"/>
        </w:rPr>
      </w:pPr>
      <w:r>
        <w:rPr>
          <w:sz w:val="28"/>
          <w:lang w:eastAsia="en-US"/>
        </w:rPr>
        <w:t xml:space="preserve">                                 </w:t>
      </w:r>
      <w:r w:rsidRPr="00C75115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соревнований</w:t>
      </w:r>
      <w:r w:rsidRPr="00C75115">
        <w:rPr>
          <w:sz w:val="28"/>
          <w:szCs w:val="28"/>
        </w:rPr>
        <w:t>:</w:t>
      </w:r>
    </w:p>
    <w:p w:rsidR="00AC407B" w:rsidRPr="00C75115" w:rsidRDefault="00AC407B" w:rsidP="007C12F2">
      <w:pPr>
        <w:pStyle w:val="NoSpacing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1"/>
      </w:tblGrid>
      <w:tr w:rsidR="00AC407B" w:rsidRPr="00C75115" w:rsidTr="00114A86">
        <w:tc>
          <w:tcPr>
            <w:tcW w:w="6941" w:type="dxa"/>
          </w:tcPr>
          <w:p w:rsidR="00AC407B" w:rsidRDefault="00AC407B" w:rsidP="00741CD2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04.12.2021 – 1-й мужской полуфинал</w:t>
            </w:r>
          </w:p>
          <w:p w:rsidR="00AC407B" w:rsidRDefault="00AC407B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11.00 - 11.45   регистрация участников, </w:t>
            </w:r>
          </w:p>
          <w:p w:rsidR="00AC407B" w:rsidRDefault="00AC407B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  заседание ГСК, жеребьевка</w:t>
            </w:r>
          </w:p>
          <w:p w:rsidR="00AC407B" w:rsidRPr="00C75115" w:rsidRDefault="00AC407B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  1-11 туры</w:t>
            </w:r>
          </w:p>
        </w:tc>
      </w:tr>
      <w:tr w:rsidR="00AC407B" w:rsidRPr="00C75115" w:rsidTr="00114A86">
        <w:tc>
          <w:tcPr>
            <w:tcW w:w="6941" w:type="dxa"/>
          </w:tcPr>
          <w:p w:rsidR="00AC407B" w:rsidRDefault="00AC407B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05.12.2021 – 2-й мужской полуфинал, женский полуфинал</w:t>
            </w:r>
          </w:p>
          <w:p w:rsidR="00AC407B" w:rsidRDefault="00AC407B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11.00 - 11.45   регистрация участников, </w:t>
            </w:r>
          </w:p>
          <w:p w:rsidR="00AC407B" w:rsidRDefault="00AC407B" w:rsidP="00EE5F67">
            <w:pPr>
              <w:pStyle w:val="NoSpacing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  заседание ГСК, жеребьевка</w:t>
            </w:r>
          </w:p>
          <w:p w:rsidR="00AC407B" w:rsidRPr="00C75115" w:rsidRDefault="00AC407B" w:rsidP="00EE5F67">
            <w:pPr>
              <w:pStyle w:val="NoSpacing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15.00 1-11 туры </w:t>
            </w:r>
          </w:p>
        </w:tc>
      </w:tr>
      <w:tr w:rsidR="00AC407B" w:rsidRPr="00C75115" w:rsidTr="00114A86">
        <w:tc>
          <w:tcPr>
            <w:tcW w:w="6941" w:type="dxa"/>
          </w:tcPr>
          <w:p w:rsidR="00AC407B" w:rsidRDefault="00AC407B" w:rsidP="00CE634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11.12.2021</w:t>
            </w:r>
            <w:r>
              <w:rPr>
                <w:sz w:val="28"/>
                <w:szCs w:val="28"/>
              </w:rPr>
              <w:t xml:space="preserve"> – женский финал</w:t>
            </w:r>
          </w:p>
          <w:p w:rsidR="00AC407B" w:rsidRPr="00EE5F67" w:rsidRDefault="00AC407B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 xml:space="preserve">11.00 - 11.45   регистрация участников, </w:t>
            </w:r>
          </w:p>
          <w:p w:rsidR="00AC407B" w:rsidRPr="00EE5F67" w:rsidRDefault="00AC407B" w:rsidP="00EE5F67">
            <w:pPr>
              <w:pStyle w:val="NoSpacing"/>
              <w:ind w:firstLine="709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11.45 – 12.00  заседание ГСК, жеребьевка</w:t>
            </w:r>
          </w:p>
          <w:p w:rsidR="00AC407B" w:rsidRPr="00EE5F67" w:rsidRDefault="00AC407B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12.00 – 16.00 1-15 туры</w:t>
            </w:r>
          </w:p>
          <w:p w:rsidR="00AC407B" w:rsidRPr="00EE5F67" w:rsidRDefault="00AC407B" w:rsidP="00EE5F67">
            <w:pPr>
              <w:pStyle w:val="NoSpacing"/>
              <w:ind w:firstLine="709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 xml:space="preserve">16.15               закрытие соревнований </w:t>
            </w:r>
          </w:p>
        </w:tc>
      </w:tr>
      <w:tr w:rsidR="00AC407B" w:rsidRPr="00C75115" w:rsidTr="00114A86">
        <w:tc>
          <w:tcPr>
            <w:tcW w:w="6941" w:type="dxa"/>
          </w:tcPr>
          <w:p w:rsidR="00AC407B" w:rsidRDefault="00AC407B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12.12.2021 – мужской финал</w:t>
            </w:r>
          </w:p>
          <w:p w:rsidR="00AC407B" w:rsidRDefault="00AC407B" w:rsidP="00EE5F67">
            <w:pPr>
              <w:pStyle w:val="NoSpacing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11.00 - 11.45   регистрация участников, </w:t>
            </w:r>
          </w:p>
          <w:p w:rsidR="00AC407B" w:rsidRDefault="00AC407B" w:rsidP="00EE5F67">
            <w:pPr>
              <w:pStyle w:val="NoSpacing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  заседание ГСК, жеребьевка</w:t>
            </w:r>
          </w:p>
          <w:p w:rsidR="00AC407B" w:rsidRPr="00EE5F67" w:rsidRDefault="00AC407B" w:rsidP="00EE5F67">
            <w:pPr>
              <w:pStyle w:val="NoSpacing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17.00 1-19 туры</w:t>
            </w:r>
          </w:p>
          <w:p w:rsidR="00AC407B" w:rsidRPr="00C75115" w:rsidRDefault="00AC407B" w:rsidP="00EE5F67">
            <w:pPr>
              <w:pStyle w:val="NoSpacing"/>
              <w:ind w:firstLine="709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E5F67">
              <w:rPr>
                <w:sz w:val="28"/>
                <w:szCs w:val="28"/>
              </w:rPr>
              <w:t>.15               закрытие соревнований</w:t>
            </w:r>
          </w:p>
        </w:tc>
      </w:tr>
    </w:tbl>
    <w:p w:rsidR="00AC407B" w:rsidRPr="00C75115" w:rsidRDefault="00AC407B" w:rsidP="007C12F2">
      <w:pPr>
        <w:ind w:firstLine="709"/>
        <w:jc w:val="both"/>
        <w:rPr>
          <w:sz w:val="28"/>
          <w:lang w:eastAsia="en-US"/>
        </w:rPr>
      </w:pPr>
    </w:p>
    <w:p w:rsidR="00AC407B" w:rsidRPr="00C75115" w:rsidRDefault="00AC407B" w:rsidP="007C12F2">
      <w:pPr>
        <w:pStyle w:val="NoSpacing"/>
        <w:ind w:firstLine="709"/>
        <w:jc w:val="both"/>
        <w:rPr>
          <w:bCs/>
          <w:sz w:val="28"/>
          <w:szCs w:val="28"/>
        </w:rPr>
      </w:pPr>
      <w:r w:rsidRPr="00C75115">
        <w:rPr>
          <w:bCs/>
          <w:sz w:val="28"/>
          <w:szCs w:val="28"/>
        </w:rPr>
        <w:t>Рейтинг ЭЛО ФИДЕ</w:t>
      </w:r>
      <w:r>
        <w:rPr>
          <w:bCs/>
          <w:sz w:val="28"/>
          <w:szCs w:val="28"/>
        </w:rPr>
        <w:t xml:space="preserve"> и</w:t>
      </w:r>
      <w:r w:rsidRPr="00C75115">
        <w:rPr>
          <w:bCs/>
          <w:sz w:val="28"/>
          <w:szCs w:val="28"/>
        </w:rPr>
        <w:t xml:space="preserve"> российский национальный рейтинг обсчитыва</w:t>
      </w:r>
      <w:r>
        <w:rPr>
          <w:bCs/>
          <w:sz w:val="28"/>
          <w:szCs w:val="28"/>
        </w:rPr>
        <w:t>ю</w:t>
      </w:r>
      <w:r w:rsidRPr="00C75115">
        <w:rPr>
          <w:bCs/>
          <w:sz w:val="28"/>
          <w:szCs w:val="28"/>
        </w:rPr>
        <w:t>тся во всех турнирах.</w:t>
      </w:r>
    </w:p>
    <w:p w:rsidR="00AC407B" w:rsidRDefault="00AC407B" w:rsidP="007C12F2">
      <w:pPr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Жеребьевка компьютерная с использованием программы “</w:t>
      </w:r>
      <w:r w:rsidRPr="00C75115">
        <w:rPr>
          <w:sz w:val="28"/>
          <w:szCs w:val="28"/>
          <w:lang w:val="en-US" w:eastAsia="en-US"/>
        </w:rPr>
        <w:t>Swiss</w:t>
      </w:r>
      <w:r w:rsidRPr="00C75115">
        <w:rPr>
          <w:sz w:val="28"/>
          <w:szCs w:val="28"/>
          <w:lang w:eastAsia="en-US"/>
        </w:rPr>
        <w:t xml:space="preserve"> </w:t>
      </w:r>
      <w:r w:rsidRPr="00C75115">
        <w:rPr>
          <w:sz w:val="28"/>
          <w:szCs w:val="28"/>
          <w:lang w:val="en-US" w:eastAsia="en-US"/>
        </w:rPr>
        <w:t>Manager</w:t>
      </w:r>
      <w:r w:rsidRPr="00C75115">
        <w:rPr>
          <w:sz w:val="28"/>
          <w:szCs w:val="28"/>
          <w:lang w:eastAsia="en-US"/>
        </w:rPr>
        <w:t>”.</w:t>
      </w:r>
    </w:p>
    <w:p w:rsidR="00AC407B" w:rsidRDefault="00AC407B" w:rsidP="0012625A">
      <w:pPr>
        <w:rPr>
          <w:sz w:val="28"/>
          <w:szCs w:val="28"/>
          <w:lang w:eastAsia="en-US"/>
        </w:rPr>
      </w:pPr>
    </w:p>
    <w:p w:rsidR="00AC407B" w:rsidRDefault="00AC407B" w:rsidP="0012625A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</w:t>
      </w:r>
      <w:r>
        <w:rPr>
          <w:b/>
          <w:sz w:val="28"/>
          <w:szCs w:val="28"/>
        </w:rPr>
        <w:t>6</w:t>
      </w:r>
      <w:r w:rsidRPr="00C75115">
        <w:rPr>
          <w:b/>
          <w:sz w:val="28"/>
          <w:szCs w:val="28"/>
        </w:rPr>
        <w:t>. Участники соревнований</w:t>
      </w:r>
    </w:p>
    <w:p w:rsidR="00AC407B" w:rsidRPr="00C75115" w:rsidRDefault="00AC407B" w:rsidP="007C12F2">
      <w:pPr>
        <w:ind w:firstLine="709"/>
        <w:jc w:val="center"/>
        <w:rPr>
          <w:b/>
          <w:sz w:val="28"/>
          <w:szCs w:val="28"/>
        </w:rPr>
      </w:pPr>
    </w:p>
    <w:p w:rsidR="00AC407B" w:rsidRDefault="00AC407B" w:rsidP="0012625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Pr="00C75115">
        <w:rPr>
          <w:color w:val="auto"/>
          <w:sz w:val="28"/>
          <w:szCs w:val="28"/>
        </w:rPr>
        <w:t xml:space="preserve">К участию в соревнованиях допускаются </w:t>
      </w:r>
      <w:r>
        <w:rPr>
          <w:color w:val="auto"/>
          <w:sz w:val="28"/>
          <w:szCs w:val="28"/>
        </w:rPr>
        <w:t>спортсмены, представляющие физкультурно-спортивные организации Санкт-Петербурга, имеющие постоянную или временную регистрацию в Санкт-Петербурге.</w:t>
      </w:r>
    </w:p>
    <w:p w:rsidR="00AC407B" w:rsidRDefault="00AC407B" w:rsidP="001262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Количество участников на всех этапах - не более 40 человек в соответствии с постановлением правительства Санкт-Петербурга № 121 в действующей редакции. </w:t>
      </w:r>
    </w:p>
    <w:p w:rsidR="00AC407B" w:rsidRDefault="00AC407B" w:rsidP="001262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К участию в финале чемпионата среди женщин допускаются шахматистки с рейтингом ЭЛО по блицу свыше 2000 и 6 победительниц полуфинала.</w:t>
      </w:r>
    </w:p>
    <w:p w:rsidR="00AC407B" w:rsidRDefault="00AC407B" w:rsidP="001262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К участию в финале среди мужчин допускаются шахматисты, имеющие звание международного гроссмейстера, действующий чемпион </w:t>
      </w:r>
      <w:r>
        <w:rPr>
          <w:color w:val="auto"/>
          <w:sz w:val="28"/>
          <w:szCs w:val="28"/>
        </w:rPr>
        <w:br/>
        <w:t>Санкт-Петербурга по блицу и по два победителя из каждого полуфинала.</w:t>
      </w:r>
    </w:p>
    <w:p w:rsidR="00AC407B" w:rsidRDefault="00AC407B" w:rsidP="0012625A">
      <w:pPr>
        <w:pStyle w:val="Default"/>
        <w:jc w:val="both"/>
        <w:rPr>
          <w:color w:val="auto"/>
          <w:sz w:val="28"/>
          <w:szCs w:val="28"/>
        </w:rPr>
      </w:pPr>
    </w:p>
    <w:p w:rsidR="00AC407B" w:rsidRDefault="00AC407B" w:rsidP="007C12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75115">
        <w:rPr>
          <w:b/>
          <w:sz w:val="28"/>
          <w:szCs w:val="28"/>
        </w:rPr>
        <w:t>. Заявки на участие</w:t>
      </w:r>
    </w:p>
    <w:p w:rsidR="00AC407B" w:rsidRPr="00C75115" w:rsidRDefault="00AC407B" w:rsidP="007C12F2">
      <w:pPr>
        <w:ind w:firstLine="709"/>
        <w:jc w:val="center"/>
        <w:rPr>
          <w:b/>
          <w:sz w:val="28"/>
          <w:szCs w:val="28"/>
        </w:rPr>
      </w:pPr>
    </w:p>
    <w:p w:rsidR="00AC407B" w:rsidRDefault="00AC407B" w:rsidP="007C12F2">
      <w:pPr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Предварительные заявки подаются</w:t>
      </w:r>
      <w:r>
        <w:rPr>
          <w:sz w:val="28"/>
          <w:szCs w:val="28"/>
          <w:lang w:eastAsia="en-US"/>
        </w:rPr>
        <w:t xml:space="preserve"> через регистрационную форму</w:t>
      </w:r>
      <w:r w:rsidRPr="00C751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сайте </w:t>
      </w:r>
      <w:r>
        <w:rPr>
          <w:sz w:val="28"/>
          <w:szCs w:val="28"/>
          <w:lang w:val="en-US" w:eastAsia="en-US"/>
        </w:rPr>
        <w:t>clubvsadnik</w:t>
      </w:r>
      <w:r w:rsidRPr="00D01989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ru</w:t>
      </w:r>
      <w:r>
        <w:rPr>
          <w:sz w:val="28"/>
          <w:szCs w:val="28"/>
          <w:lang w:eastAsia="en-US"/>
        </w:rPr>
        <w:t xml:space="preserve"> до 03.12.2021. Предварительная регистрация закрывается после получения первых сорока заявок.</w:t>
      </w:r>
      <w:r w:rsidRPr="00C75115">
        <w:rPr>
          <w:sz w:val="28"/>
          <w:szCs w:val="28"/>
          <w:lang w:eastAsia="en-US"/>
        </w:rPr>
        <w:t xml:space="preserve"> </w:t>
      </w:r>
    </w:p>
    <w:p w:rsidR="00AC407B" w:rsidRDefault="00AC407B" w:rsidP="007C12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Комиссии по допуску, проходящей по адресу: СПб, Саперный пер., д.10 пом. 5Н 03.12.2021 в 21.00  спортсмен должен предоставить заявку с действующим медицинским допуском.</w:t>
      </w:r>
    </w:p>
    <w:p w:rsidR="00AC407B" w:rsidRPr="00C75115" w:rsidRDefault="00AC407B" w:rsidP="007C12F2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880"/>
        <w:gridCol w:w="1105"/>
        <w:gridCol w:w="992"/>
        <w:gridCol w:w="992"/>
        <w:gridCol w:w="1276"/>
        <w:gridCol w:w="1276"/>
        <w:gridCol w:w="992"/>
      </w:tblGrid>
      <w:tr w:rsidR="00AC407B" w:rsidRPr="00C75115" w:rsidTr="00755249">
        <w:trPr>
          <w:trHeight w:val="266"/>
        </w:trPr>
        <w:tc>
          <w:tcPr>
            <w:tcW w:w="993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  <w:ind w:firstLine="709"/>
            </w:pPr>
            <w:r w:rsidRPr="00C75115">
              <w:t>№ п/п</w:t>
            </w:r>
          </w:p>
        </w:tc>
        <w:tc>
          <w:tcPr>
            <w:tcW w:w="992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t>Ф.И.О</w:t>
            </w:r>
          </w:p>
        </w:tc>
        <w:tc>
          <w:tcPr>
            <w:tcW w:w="880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t>Дата рождения</w:t>
            </w:r>
          </w:p>
        </w:tc>
        <w:tc>
          <w:tcPr>
            <w:tcW w:w="1105" w:type="dxa"/>
          </w:tcPr>
          <w:p w:rsidR="00AC407B" w:rsidRPr="002004DA" w:rsidRDefault="00AC407B" w:rsidP="00B14515">
            <w:pPr>
              <w:autoSpaceDE w:val="0"/>
              <w:autoSpaceDN w:val="0"/>
              <w:adjustRightInd w:val="0"/>
            </w:pPr>
            <w:r w:rsidRPr="00C75115">
              <w:t>Разряд</w:t>
            </w:r>
          </w:p>
        </w:tc>
        <w:tc>
          <w:tcPr>
            <w:tcW w:w="992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rPr>
                <w:lang w:val="en-US"/>
              </w:rPr>
              <w:t>ID </w:t>
            </w:r>
            <w:r>
              <w:t>ФШР</w:t>
            </w:r>
          </w:p>
        </w:tc>
        <w:tc>
          <w:tcPr>
            <w:tcW w:w="992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>
              <w:t>Российский рейтинг</w:t>
            </w:r>
          </w:p>
        </w:tc>
        <w:tc>
          <w:tcPr>
            <w:tcW w:w="1276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t>Контактный телефон</w:t>
            </w:r>
          </w:p>
        </w:tc>
        <w:tc>
          <w:tcPr>
            <w:tcW w:w="1276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t>Основание участия</w:t>
            </w:r>
          </w:p>
        </w:tc>
        <w:tc>
          <w:tcPr>
            <w:tcW w:w="992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t>Медицинский допуск</w:t>
            </w:r>
          </w:p>
        </w:tc>
      </w:tr>
      <w:tr w:rsidR="00AC407B" w:rsidRPr="00C75115" w:rsidTr="00755249">
        <w:trPr>
          <w:trHeight w:val="266"/>
        </w:trPr>
        <w:tc>
          <w:tcPr>
            <w:tcW w:w="993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  <w:r w:rsidRPr="00C75115">
              <w:t xml:space="preserve"> </w:t>
            </w: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80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  <w:r w:rsidRPr="00C75115">
              <w:t xml:space="preserve"> </w:t>
            </w:r>
          </w:p>
        </w:tc>
        <w:tc>
          <w:tcPr>
            <w:tcW w:w="1105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  <w:r w:rsidRPr="00C75115">
              <w:t xml:space="preserve"> </w:t>
            </w:r>
          </w:p>
        </w:tc>
        <w:tc>
          <w:tcPr>
            <w:tcW w:w="1276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AC407B" w:rsidRPr="00C75115" w:rsidTr="00755249">
        <w:trPr>
          <w:trHeight w:val="266"/>
        </w:trPr>
        <w:tc>
          <w:tcPr>
            <w:tcW w:w="993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80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05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AC407B" w:rsidRDefault="00AC407B" w:rsidP="007C12F2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К заявке прилагаются следующие документы на каждого спортсмена:</w:t>
      </w:r>
    </w:p>
    <w:p w:rsidR="00AC407B" w:rsidRDefault="00AC407B" w:rsidP="007C12F2">
      <w:pPr>
        <w:ind w:firstLine="709"/>
        <w:jc w:val="both"/>
        <w:rPr>
          <w:sz w:val="28"/>
          <w:lang w:eastAsia="en-US"/>
        </w:rPr>
      </w:pPr>
      <w:r w:rsidRPr="00C75115">
        <w:rPr>
          <w:sz w:val="28"/>
          <w:lang w:eastAsia="en-US"/>
        </w:rPr>
        <w:t>- договор (оригинал)  о страховании жизни и здоровья  от несчастных случаев.</w:t>
      </w:r>
    </w:p>
    <w:p w:rsidR="00AC407B" w:rsidRDefault="00AC407B" w:rsidP="004A0F57">
      <w:pPr>
        <w:ind w:firstLine="709"/>
        <w:jc w:val="both"/>
        <w:rPr>
          <w:sz w:val="28"/>
          <w:lang w:eastAsia="en-US"/>
        </w:rPr>
      </w:pPr>
      <w:r w:rsidRPr="00C75115">
        <w:rPr>
          <w:sz w:val="28"/>
          <w:lang w:eastAsia="en-US"/>
        </w:rPr>
        <w:t xml:space="preserve">- </w:t>
      </w:r>
      <w:r>
        <w:rPr>
          <w:sz w:val="28"/>
          <w:lang w:eastAsia="en-US"/>
        </w:rPr>
        <w:t>паспорт спортсмена</w:t>
      </w:r>
      <w:r w:rsidRPr="00C75115">
        <w:rPr>
          <w:sz w:val="28"/>
          <w:lang w:eastAsia="en-US"/>
        </w:rPr>
        <w:t>;</w:t>
      </w:r>
    </w:p>
    <w:p w:rsidR="00AC407B" w:rsidRPr="00C75115" w:rsidRDefault="00AC407B" w:rsidP="004A0F5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- классификационная книжка спортсмена.</w:t>
      </w:r>
    </w:p>
    <w:p w:rsidR="00AC407B" w:rsidRDefault="00AC407B" w:rsidP="00D664BB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</w:t>
      </w:r>
      <w:r w:rsidRPr="00C75115">
        <w:rPr>
          <w:sz w:val="28"/>
          <w:lang w:eastAsia="en-US"/>
        </w:rPr>
        <w:t xml:space="preserve">Судьи обязаны представить документ о судейской квалификации, копии </w:t>
      </w:r>
      <w:r>
        <w:rPr>
          <w:sz w:val="28"/>
          <w:lang w:eastAsia="en-US"/>
        </w:rPr>
        <w:t xml:space="preserve">паспорта (стр.2-5), </w:t>
      </w:r>
      <w:r w:rsidRPr="00C75115">
        <w:rPr>
          <w:sz w:val="28"/>
          <w:lang w:eastAsia="en-US"/>
        </w:rPr>
        <w:t>ИНН</w:t>
      </w:r>
      <w:r>
        <w:rPr>
          <w:sz w:val="28"/>
          <w:lang w:eastAsia="en-US"/>
        </w:rPr>
        <w:t xml:space="preserve"> и СНИЛС.</w:t>
      </w:r>
    </w:p>
    <w:p w:rsidR="00AC407B" w:rsidRPr="00C75115" w:rsidRDefault="00AC407B" w:rsidP="007C12F2">
      <w:pPr>
        <w:ind w:firstLine="709"/>
        <w:jc w:val="both"/>
        <w:rPr>
          <w:sz w:val="28"/>
          <w:lang w:eastAsia="en-US"/>
        </w:rPr>
      </w:pPr>
    </w:p>
    <w:p w:rsidR="00AC407B" w:rsidRDefault="00AC407B" w:rsidP="00D664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8</w:t>
      </w:r>
      <w:r w:rsidRPr="00C75115">
        <w:rPr>
          <w:b/>
          <w:sz w:val="28"/>
          <w:szCs w:val="28"/>
        </w:rPr>
        <w:t>. Подведение итогов соревнований</w:t>
      </w:r>
    </w:p>
    <w:p w:rsidR="00AC407B" w:rsidRDefault="00AC407B" w:rsidP="00D664BB">
      <w:pPr>
        <w:pStyle w:val="NoSpacing"/>
        <w:jc w:val="both"/>
        <w:rPr>
          <w:b/>
          <w:sz w:val="28"/>
          <w:szCs w:val="28"/>
        </w:rPr>
      </w:pPr>
    </w:p>
    <w:p w:rsidR="00AC407B" w:rsidRDefault="00AC407B" w:rsidP="00D664BB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Места в соревнованиях определяются в соответствии с большим количеством набранных очков. В случае равного количества очков у 2-х и более участников в соревнованиях по швейцарской системе (полуфиналы) места распределяются по дополнительным показателям (в порядке убывания значимости):</w:t>
      </w:r>
    </w:p>
    <w:p w:rsidR="00AC407B" w:rsidRPr="00BE5941" w:rsidRDefault="00AC407B" w:rsidP="00F4096A">
      <w:pPr>
        <w:pStyle w:val="NoSpacing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 результат личной встречи;</w:t>
      </w:r>
    </w:p>
    <w:p w:rsidR="00AC407B" w:rsidRPr="00BE5941" w:rsidRDefault="00AC407B" w:rsidP="00F4096A">
      <w:pPr>
        <w:pStyle w:val="NoSpacing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б) усеченный </w:t>
      </w:r>
      <w:r>
        <w:rPr>
          <w:sz w:val="28"/>
          <w:szCs w:val="28"/>
        </w:rPr>
        <w:t xml:space="preserve">коэффициент Бухгольца </w:t>
      </w:r>
      <w:r w:rsidRPr="00BE5941">
        <w:rPr>
          <w:sz w:val="28"/>
          <w:szCs w:val="28"/>
        </w:rPr>
        <w:t>;</w:t>
      </w:r>
    </w:p>
    <w:p w:rsidR="00AC407B" w:rsidRDefault="00AC407B" w:rsidP="00F4096A">
      <w:pPr>
        <w:pStyle w:val="NoSpacing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в) </w:t>
      </w:r>
      <w:r>
        <w:rPr>
          <w:sz w:val="28"/>
          <w:szCs w:val="28"/>
        </w:rPr>
        <w:t>коэффициент Бухгольца;</w:t>
      </w:r>
    </w:p>
    <w:p w:rsidR="00AC407B" w:rsidRPr="00BE5941" w:rsidRDefault="00AC407B" w:rsidP="00F4096A">
      <w:pPr>
        <w:pStyle w:val="NoSpacing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г) большее число побед;</w:t>
      </w:r>
    </w:p>
    <w:p w:rsidR="00AC407B" w:rsidRPr="00BE5941" w:rsidRDefault="00AC407B" w:rsidP="00F4096A">
      <w:pPr>
        <w:pStyle w:val="NoSpacing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д) число партий, сыгранных черными фигурами (несыгранные партии считаются как</w:t>
      </w:r>
      <w:r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«игранные» белыми фигурами);</w:t>
      </w:r>
    </w:p>
    <w:p w:rsidR="00AC407B" w:rsidRDefault="00AC407B" w:rsidP="00F4096A">
      <w:pPr>
        <w:pStyle w:val="NoSpacing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е) средний российский рейтинг соперников.</w:t>
      </w:r>
    </w:p>
    <w:p w:rsidR="00AC407B" w:rsidRDefault="00AC407B" w:rsidP="00D0421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равного количества очков у 2-х и более участников в соревнованиях по круговой системе (финалы) места распределяются по дополнительным показателям (в порядке убывания значимости):</w:t>
      </w:r>
    </w:p>
    <w:p w:rsidR="00AC407B" w:rsidRPr="00BE5941" w:rsidRDefault="00AC407B" w:rsidP="00D0421C">
      <w:pPr>
        <w:pStyle w:val="NoSpacing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 результат личной встречи;</w:t>
      </w:r>
    </w:p>
    <w:p w:rsidR="00AC407B" w:rsidRPr="00BE5941" w:rsidRDefault="00AC407B" w:rsidP="00D0421C">
      <w:pPr>
        <w:pStyle w:val="NoSpacing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б) </w:t>
      </w:r>
      <w:r>
        <w:rPr>
          <w:sz w:val="28"/>
          <w:szCs w:val="28"/>
        </w:rPr>
        <w:t>коэффициент Бергера;</w:t>
      </w:r>
    </w:p>
    <w:p w:rsidR="00AC407B" w:rsidRPr="00BE5941" w:rsidRDefault="00AC407B" w:rsidP="00D0421C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большее число побед.</w:t>
      </w:r>
    </w:p>
    <w:p w:rsidR="00AC407B" w:rsidRDefault="00AC407B" w:rsidP="00D0421C">
      <w:pPr>
        <w:pStyle w:val="NoSpacing"/>
        <w:jc w:val="both"/>
        <w:rPr>
          <w:sz w:val="28"/>
          <w:szCs w:val="28"/>
        </w:rPr>
      </w:pPr>
    </w:p>
    <w:p w:rsidR="00AC407B" w:rsidRPr="00C75115" w:rsidRDefault="00AC407B" w:rsidP="007C12F2">
      <w:pPr>
        <w:ind w:firstLine="709"/>
        <w:jc w:val="both"/>
        <w:rPr>
          <w:sz w:val="28"/>
          <w:lang w:eastAsia="en-US"/>
        </w:rPr>
      </w:pPr>
      <w:r w:rsidRPr="00C75115">
        <w:rPr>
          <w:sz w:val="28"/>
          <w:lang w:eastAsia="en-US"/>
        </w:rPr>
        <w:t xml:space="preserve">Порядок подачи и рассмотрения протестов – согласно </w:t>
      </w:r>
      <w:r>
        <w:rPr>
          <w:sz w:val="28"/>
          <w:lang w:eastAsia="en-US"/>
        </w:rPr>
        <w:t>Правилам.</w:t>
      </w:r>
      <w:r w:rsidRPr="00C75115">
        <w:rPr>
          <w:sz w:val="28"/>
          <w:lang w:eastAsia="en-US"/>
        </w:rPr>
        <w:t xml:space="preserve"> Протесты на компьютерную жеребьевку и компьютерный подсчет дополнительных показателей не принимаются.</w:t>
      </w:r>
    </w:p>
    <w:p w:rsidR="00AC407B" w:rsidRPr="00C75115" w:rsidRDefault="00AC407B" w:rsidP="007C12F2">
      <w:pPr>
        <w:pStyle w:val="Standard"/>
        <w:tabs>
          <w:tab w:val="left" w:pos="1069"/>
        </w:tabs>
        <w:autoSpaceDE w:val="0"/>
        <w:spacing w:line="228" w:lineRule="auto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C75115">
        <w:rPr>
          <w:rFonts w:cs="Times New Roman"/>
          <w:bCs/>
          <w:sz w:val="28"/>
          <w:szCs w:val="28"/>
          <w:lang w:val="ru-RU"/>
        </w:rPr>
        <w:t>Отчет о проведении соревнований и протоколы соревнований РОО «СФШ СПб» представляет на бумажном и электронном носителях в Комитет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C75115">
        <w:rPr>
          <w:rFonts w:cs="Times New Roman"/>
          <w:bCs/>
          <w:sz w:val="28"/>
          <w:szCs w:val="28"/>
          <w:lang w:val="ru-RU"/>
        </w:rPr>
        <w:t xml:space="preserve">в течение трех дней после окончания соревнований. </w:t>
      </w:r>
    </w:p>
    <w:p w:rsidR="00AC407B" w:rsidRPr="00C75115" w:rsidRDefault="00AC407B" w:rsidP="007C12F2">
      <w:pPr>
        <w:pStyle w:val="Standard"/>
        <w:tabs>
          <w:tab w:val="left" w:pos="1069"/>
        </w:tabs>
        <w:autoSpaceDE w:val="0"/>
        <w:spacing w:line="228" w:lineRule="auto"/>
        <w:ind w:firstLine="709"/>
        <w:rPr>
          <w:b/>
          <w:sz w:val="28"/>
          <w:szCs w:val="28"/>
          <w:lang w:val="ru-RU"/>
        </w:rPr>
      </w:pPr>
    </w:p>
    <w:p w:rsidR="00AC407B" w:rsidRDefault="00AC407B" w:rsidP="00D664BB">
      <w:pPr>
        <w:pStyle w:val="Standard"/>
        <w:tabs>
          <w:tab w:val="left" w:pos="1069"/>
        </w:tabs>
        <w:autoSpaceDE w:val="0"/>
        <w:spacing w:line="22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9</w:t>
      </w:r>
      <w:r w:rsidRPr="007A5D06">
        <w:rPr>
          <w:b/>
          <w:sz w:val="28"/>
          <w:szCs w:val="28"/>
          <w:lang w:val="ru-RU"/>
        </w:rPr>
        <w:t>. Награждение</w:t>
      </w:r>
    </w:p>
    <w:p w:rsidR="00AC407B" w:rsidRPr="00C75115" w:rsidRDefault="00AC407B" w:rsidP="007C12F2">
      <w:pPr>
        <w:pStyle w:val="Standard"/>
        <w:tabs>
          <w:tab w:val="left" w:pos="1069"/>
        </w:tabs>
        <w:autoSpaceDE w:val="0"/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AC407B" w:rsidRPr="00C75115" w:rsidRDefault="00AC407B" w:rsidP="00D664BB">
      <w:pPr>
        <w:jc w:val="both"/>
        <w:rPr>
          <w:sz w:val="28"/>
          <w:szCs w:val="28"/>
        </w:rPr>
      </w:pPr>
      <w:r>
        <w:rPr>
          <w:bCs/>
          <w:kern w:val="3"/>
          <w:sz w:val="28"/>
          <w:szCs w:val="28"/>
          <w:lang w:eastAsia="ja-JP" w:bidi="fa-IR"/>
        </w:rPr>
        <w:t xml:space="preserve">          </w:t>
      </w:r>
      <w:r w:rsidRPr="00C75115">
        <w:rPr>
          <w:sz w:val="28"/>
          <w:szCs w:val="28"/>
        </w:rPr>
        <w:t xml:space="preserve">Победители и призеры соревнований </w:t>
      </w:r>
      <w:r>
        <w:rPr>
          <w:sz w:val="28"/>
          <w:szCs w:val="28"/>
        </w:rPr>
        <w:t xml:space="preserve">отдельно </w:t>
      </w:r>
      <w:r w:rsidRPr="00C75115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мужчин и женщин </w:t>
      </w:r>
      <w:r w:rsidRPr="00C75115">
        <w:rPr>
          <w:sz w:val="28"/>
          <w:szCs w:val="28"/>
        </w:rPr>
        <w:t xml:space="preserve">награждаются медалями и дипломами. </w:t>
      </w:r>
    </w:p>
    <w:p w:rsidR="00AC407B" w:rsidRPr="00C75115" w:rsidRDefault="00AC407B" w:rsidP="007C12F2">
      <w:pPr>
        <w:pStyle w:val="a1"/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C75115">
        <w:rPr>
          <w:rFonts w:ascii="Times New Roman" w:hAnsi="Times New Roman" w:cs="Times New Roman"/>
          <w:sz w:val="28"/>
          <w:szCs w:val="28"/>
          <w:lang w:val="ru-RU"/>
        </w:rPr>
        <w:t>Дополнительно могут устанавливаться призы спонсорами и другими организациями.</w:t>
      </w:r>
    </w:p>
    <w:p w:rsidR="00AC407B" w:rsidRDefault="00AC407B" w:rsidP="00D664BB">
      <w:pPr>
        <w:rPr>
          <w:sz w:val="28"/>
          <w:szCs w:val="28"/>
        </w:rPr>
      </w:pPr>
    </w:p>
    <w:p w:rsidR="00AC407B" w:rsidRDefault="00AC407B" w:rsidP="00D664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10</w:t>
      </w:r>
      <w:r w:rsidRPr="00C75115">
        <w:rPr>
          <w:b/>
          <w:sz w:val="28"/>
          <w:szCs w:val="28"/>
        </w:rPr>
        <w:t>. Финансирование</w:t>
      </w:r>
    </w:p>
    <w:p w:rsidR="00AC407B" w:rsidRPr="00C75115" w:rsidRDefault="00AC407B" w:rsidP="007C12F2">
      <w:pPr>
        <w:ind w:firstLine="709"/>
        <w:jc w:val="center"/>
        <w:rPr>
          <w:b/>
          <w:sz w:val="28"/>
          <w:szCs w:val="28"/>
        </w:rPr>
      </w:pPr>
    </w:p>
    <w:p w:rsidR="00AC407B" w:rsidRPr="00C75115" w:rsidRDefault="00AC407B" w:rsidP="00D664BB">
      <w:pPr>
        <w:tabs>
          <w:tab w:val="left" w:pos="1000"/>
        </w:tabs>
        <w:jc w:val="both"/>
        <w:rPr>
          <w:spacing w:val="5"/>
          <w:sz w:val="28"/>
        </w:rPr>
      </w:pPr>
      <w:r>
        <w:t xml:space="preserve">              </w:t>
      </w:r>
      <w:r w:rsidRPr="00C75115">
        <w:rPr>
          <w:sz w:val="28"/>
          <w:szCs w:val="28"/>
        </w:rPr>
        <w:t>Расходы по организации и проведению соревнований</w:t>
      </w:r>
      <w:r>
        <w:rPr>
          <w:sz w:val="28"/>
          <w:szCs w:val="28"/>
        </w:rPr>
        <w:t>: оплата работы судей, обслуживающего персонала (комендант, администратор, фотограф) и предоставление наградной атрибутики, бумаги А4 осуществляется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 в пределах выделенного финансирования. Предоставление компьютерного обеспечения, оплата работы врача, освещение соревнований в СМИ и обеспечение судей и обслуживающего персонала средствами индивидуальной защиты осуществляются з</w:t>
      </w:r>
      <w:r w:rsidRPr="00C75115">
        <w:rPr>
          <w:spacing w:val="5"/>
          <w:sz w:val="28"/>
        </w:rPr>
        <w:t xml:space="preserve">а счет </w:t>
      </w:r>
      <w:r>
        <w:rPr>
          <w:spacing w:val="5"/>
          <w:sz w:val="28"/>
        </w:rPr>
        <w:t xml:space="preserve"> средств</w:t>
      </w:r>
      <w:r w:rsidRPr="00C75115">
        <w:rPr>
          <w:spacing w:val="5"/>
          <w:sz w:val="28"/>
        </w:rPr>
        <w:t xml:space="preserve"> РОО «СФШ СПб».</w:t>
      </w:r>
    </w:p>
    <w:p w:rsidR="00AC407B" w:rsidRPr="00C75115" w:rsidRDefault="00AC407B" w:rsidP="007C12F2">
      <w:pPr>
        <w:ind w:firstLine="709"/>
        <w:rPr>
          <w:sz w:val="28"/>
          <w:szCs w:val="28"/>
        </w:rPr>
      </w:pPr>
    </w:p>
    <w:sectPr w:rsidR="00AC407B" w:rsidRPr="00C75115" w:rsidSect="00114A86">
      <w:pgSz w:w="11906" w:h="16838" w:code="9"/>
      <w:pgMar w:top="719" w:right="991" w:bottom="719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7B" w:rsidRDefault="00AC407B">
      <w:r>
        <w:separator/>
      </w:r>
    </w:p>
  </w:endnote>
  <w:endnote w:type="continuationSeparator" w:id="0">
    <w:p w:rsidR="00AC407B" w:rsidRDefault="00AC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7B" w:rsidRDefault="00AC407B">
      <w:r>
        <w:separator/>
      </w:r>
    </w:p>
  </w:footnote>
  <w:footnote w:type="continuationSeparator" w:id="0">
    <w:p w:rsidR="00AC407B" w:rsidRDefault="00AC4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5A"/>
    <w:multiLevelType w:val="hybridMultilevel"/>
    <w:tmpl w:val="B29A3990"/>
    <w:lvl w:ilvl="0" w:tplc="F7041F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C313B2"/>
    <w:multiLevelType w:val="hybridMultilevel"/>
    <w:tmpl w:val="6AA4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297586"/>
    <w:multiLevelType w:val="hybridMultilevel"/>
    <w:tmpl w:val="6E02D642"/>
    <w:lvl w:ilvl="0" w:tplc="7786DD0A">
      <w:start w:val="2021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6"/>
  </w:num>
  <w:num w:numId="16">
    <w:abstractNumId w:val="15"/>
  </w:num>
  <w:num w:numId="17">
    <w:abstractNumId w:val="0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03D9"/>
    <w:rsid w:val="00001AAA"/>
    <w:rsid w:val="00001AB0"/>
    <w:rsid w:val="00002F40"/>
    <w:rsid w:val="0000460A"/>
    <w:rsid w:val="00005EFC"/>
    <w:rsid w:val="000066E9"/>
    <w:rsid w:val="000079EC"/>
    <w:rsid w:val="000107C0"/>
    <w:rsid w:val="00010BF8"/>
    <w:rsid w:val="00010E34"/>
    <w:rsid w:val="00012197"/>
    <w:rsid w:val="00012856"/>
    <w:rsid w:val="00015528"/>
    <w:rsid w:val="00016333"/>
    <w:rsid w:val="00016451"/>
    <w:rsid w:val="000169F8"/>
    <w:rsid w:val="000177B3"/>
    <w:rsid w:val="00021CF4"/>
    <w:rsid w:val="000224F4"/>
    <w:rsid w:val="00023783"/>
    <w:rsid w:val="00026263"/>
    <w:rsid w:val="000274B1"/>
    <w:rsid w:val="00027834"/>
    <w:rsid w:val="0003064D"/>
    <w:rsid w:val="000317DE"/>
    <w:rsid w:val="00031C13"/>
    <w:rsid w:val="00031FC9"/>
    <w:rsid w:val="0003213F"/>
    <w:rsid w:val="000331AC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0D68"/>
    <w:rsid w:val="0006116E"/>
    <w:rsid w:val="00061617"/>
    <w:rsid w:val="00063ADE"/>
    <w:rsid w:val="000660C0"/>
    <w:rsid w:val="00066E48"/>
    <w:rsid w:val="00067632"/>
    <w:rsid w:val="0006777C"/>
    <w:rsid w:val="000715DF"/>
    <w:rsid w:val="00072B6F"/>
    <w:rsid w:val="0007354A"/>
    <w:rsid w:val="00074462"/>
    <w:rsid w:val="0008008F"/>
    <w:rsid w:val="00080B63"/>
    <w:rsid w:val="00081BD2"/>
    <w:rsid w:val="00083368"/>
    <w:rsid w:val="0008456F"/>
    <w:rsid w:val="000849A8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497C"/>
    <w:rsid w:val="000B53AB"/>
    <w:rsid w:val="000B6108"/>
    <w:rsid w:val="000B6B4E"/>
    <w:rsid w:val="000B71AF"/>
    <w:rsid w:val="000C03A4"/>
    <w:rsid w:val="000C08F9"/>
    <w:rsid w:val="000C49A5"/>
    <w:rsid w:val="000C598B"/>
    <w:rsid w:val="000D0EE8"/>
    <w:rsid w:val="000D27B1"/>
    <w:rsid w:val="000D30F0"/>
    <w:rsid w:val="000D3F3C"/>
    <w:rsid w:val="000D4246"/>
    <w:rsid w:val="000D7EF7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3A40"/>
    <w:rsid w:val="00104599"/>
    <w:rsid w:val="00104981"/>
    <w:rsid w:val="00110645"/>
    <w:rsid w:val="001121B9"/>
    <w:rsid w:val="001128BA"/>
    <w:rsid w:val="00112B50"/>
    <w:rsid w:val="001133F4"/>
    <w:rsid w:val="001139C4"/>
    <w:rsid w:val="00114244"/>
    <w:rsid w:val="00114A86"/>
    <w:rsid w:val="0011564B"/>
    <w:rsid w:val="0012113C"/>
    <w:rsid w:val="00123358"/>
    <w:rsid w:val="00124CCF"/>
    <w:rsid w:val="00125180"/>
    <w:rsid w:val="001251D6"/>
    <w:rsid w:val="00125641"/>
    <w:rsid w:val="0012625A"/>
    <w:rsid w:val="001275F0"/>
    <w:rsid w:val="00130DC6"/>
    <w:rsid w:val="001326D9"/>
    <w:rsid w:val="0013292D"/>
    <w:rsid w:val="0013383D"/>
    <w:rsid w:val="0013465F"/>
    <w:rsid w:val="001356C3"/>
    <w:rsid w:val="00136067"/>
    <w:rsid w:val="00140999"/>
    <w:rsid w:val="001410BF"/>
    <w:rsid w:val="00141493"/>
    <w:rsid w:val="00141719"/>
    <w:rsid w:val="00142AC6"/>
    <w:rsid w:val="00143430"/>
    <w:rsid w:val="0014363A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57F2F"/>
    <w:rsid w:val="00160384"/>
    <w:rsid w:val="00161E2D"/>
    <w:rsid w:val="00165514"/>
    <w:rsid w:val="001659BA"/>
    <w:rsid w:val="00165C7F"/>
    <w:rsid w:val="00165F9D"/>
    <w:rsid w:val="00167925"/>
    <w:rsid w:val="001710CC"/>
    <w:rsid w:val="00173FFE"/>
    <w:rsid w:val="00174512"/>
    <w:rsid w:val="001755D2"/>
    <w:rsid w:val="001776B3"/>
    <w:rsid w:val="00181BF6"/>
    <w:rsid w:val="00182843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6A6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C7EAB"/>
    <w:rsid w:val="001D1247"/>
    <w:rsid w:val="001D2D53"/>
    <w:rsid w:val="001D414B"/>
    <w:rsid w:val="001D4CA3"/>
    <w:rsid w:val="001D5FEF"/>
    <w:rsid w:val="001D6B04"/>
    <w:rsid w:val="001D78B1"/>
    <w:rsid w:val="001D7CD2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E7EF7"/>
    <w:rsid w:val="001F15D6"/>
    <w:rsid w:val="001F1925"/>
    <w:rsid w:val="001F3BBE"/>
    <w:rsid w:val="001F59C0"/>
    <w:rsid w:val="001F781B"/>
    <w:rsid w:val="002004DA"/>
    <w:rsid w:val="00200B19"/>
    <w:rsid w:val="00203A57"/>
    <w:rsid w:val="00203F26"/>
    <w:rsid w:val="002072E5"/>
    <w:rsid w:val="0021256F"/>
    <w:rsid w:val="00212766"/>
    <w:rsid w:val="00214520"/>
    <w:rsid w:val="00214AEB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3FEC"/>
    <w:rsid w:val="002346BA"/>
    <w:rsid w:val="002351A0"/>
    <w:rsid w:val="002351FE"/>
    <w:rsid w:val="00236A2A"/>
    <w:rsid w:val="00243751"/>
    <w:rsid w:val="00243B8D"/>
    <w:rsid w:val="00243E08"/>
    <w:rsid w:val="00244245"/>
    <w:rsid w:val="00245751"/>
    <w:rsid w:val="002459D7"/>
    <w:rsid w:val="00245A92"/>
    <w:rsid w:val="00250CFC"/>
    <w:rsid w:val="002526C2"/>
    <w:rsid w:val="00253210"/>
    <w:rsid w:val="00255381"/>
    <w:rsid w:val="00256D94"/>
    <w:rsid w:val="00261912"/>
    <w:rsid w:val="002631C8"/>
    <w:rsid w:val="00263693"/>
    <w:rsid w:val="002638FC"/>
    <w:rsid w:val="002642CC"/>
    <w:rsid w:val="00266A32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7762D"/>
    <w:rsid w:val="00280B4A"/>
    <w:rsid w:val="00285CA5"/>
    <w:rsid w:val="00287592"/>
    <w:rsid w:val="0028773B"/>
    <w:rsid w:val="00295349"/>
    <w:rsid w:val="00295C44"/>
    <w:rsid w:val="002A1063"/>
    <w:rsid w:val="002A1717"/>
    <w:rsid w:val="002A333D"/>
    <w:rsid w:val="002A3367"/>
    <w:rsid w:val="002A60AB"/>
    <w:rsid w:val="002B038D"/>
    <w:rsid w:val="002B1033"/>
    <w:rsid w:val="002B3C05"/>
    <w:rsid w:val="002B5C36"/>
    <w:rsid w:val="002B5D1C"/>
    <w:rsid w:val="002B692C"/>
    <w:rsid w:val="002C1990"/>
    <w:rsid w:val="002C19A6"/>
    <w:rsid w:val="002C32F9"/>
    <w:rsid w:val="002C41A2"/>
    <w:rsid w:val="002C45E3"/>
    <w:rsid w:val="002C60D8"/>
    <w:rsid w:val="002C7128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48BA"/>
    <w:rsid w:val="0030564C"/>
    <w:rsid w:val="00307367"/>
    <w:rsid w:val="003101D8"/>
    <w:rsid w:val="00313D66"/>
    <w:rsid w:val="00313DCA"/>
    <w:rsid w:val="00315CBE"/>
    <w:rsid w:val="00317C35"/>
    <w:rsid w:val="00320944"/>
    <w:rsid w:val="00321379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27F4"/>
    <w:rsid w:val="00334182"/>
    <w:rsid w:val="00335467"/>
    <w:rsid w:val="00335B07"/>
    <w:rsid w:val="00335D73"/>
    <w:rsid w:val="0033687B"/>
    <w:rsid w:val="00337263"/>
    <w:rsid w:val="00340716"/>
    <w:rsid w:val="00340C1F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020"/>
    <w:rsid w:val="00356AA5"/>
    <w:rsid w:val="00356F39"/>
    <w:rsid w:val="00357194"/>
    <w:rsid w:val="00360910"/>
    <w:rsid w:val="00361005"/>
    <w:rsid w:val="00361242"/>
    <w:rsid w:val="003613B0"/>
    <w:rsid w:val="0036367A"/>
    <w:rsid w:val="00365D29"/>
    <w:rsid w:val="003671CA"/>
    <w:rsid w:val="0037035E"/>
    <w:rsid w:val="00373035"/>
    <w:rsid w:val="003738F3"/>
    <w:rsid w:val="00374502"/>
    <w:rsid w:val="00381632"/>
    <w:rsid w:val="00381CC0"/>
    <w:rsid w:val="0038217F"/>
    <w:rsid w:val="00383558"/>
    <w:rsid w:val="0038359C"/>
    <w:rsid w:val="003838FD"/>
    <w:rsid w:val="003851D4"/>
    <w:rsid w:val="003860ED"/>
    <w:rsid w:val="00386575"/>
    <w:rsid w:val="00386D67"/>
    <w:rsid w:val="003925B8"/>
    <w:rsid w:val="00392B8A"/>
    <w:rsid w:val="00394A7F"/>
    <w:rsid w:val="00396ED2"/>
    <w:rsid w:val="003971A6"/>
    <w:rsid w:val="003A1695"/>
    <w:rsid w:val="003A4568"/>
    <w:rsid w:val="003A694A"/>
    <w:rsid w:val="003A7A31"/>
    <w:rsid w:val="003B1196"/>
    <w:rsid w:val="003B1338"/>
    <w:rsid w:val="003B318C"/>
    <w:rsid w:val="003B6D56"/>
    <w:rsid w:val="003B6F3C"/>
    <w:rsid w:val="003B6F5E"/>
    <w:rsid w:val="003C2A68"/>
    <w:rsid w:val="003C2A96"/>
    <w:rsid w:val="003C3E91"/>
    <w:rsid w:val="003C3F89"/>
    <w:rsid w:val="003C54E8"/>
    <w:rsid w:val="003C61B2"/>
    <w:rsid w:val="003C688C"/>
    <w:rsid w:val="003D1169"/>
    <w:rsid w:val="003D2263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E77"/>
    <w:rsid w:val="003E6311"/>
    <w:rsid w:val="003E6BA7"/>
    <w:rsid w:val="003E6F6A"/>
    <w:rsid w:val="003E75D5"/>
    <w:rsid w:val="003E7F9C"/>
    <w:rsid w:val="003F0AE4"/>
    <w:rsid w:val="003F159D"/>
    <w:rsid w:val="003F40A3"/>
    <w:rsid w:val="003F5932"/>
    <w:rsid w:val="003F5D04"/>
    <w:rsid w:val="003F71EE"/>
    <w:rsid w:val="003F73A3"/>
    <w:rsid w:val="003F7869"/>
    <w:rsid w:val="003F7C09"/>
    <w:rsid w:val="004003B2"/>
    <w:rsid w:val="00401BB3"/>
    <w:rsid w:val="004051EC"/>
    <w:rsid w:val="00411183"/>
    <w:rsid w:val="00413310"/>
    <w:rsid w:val="0041379C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575C"/>
    <w:rsid w:val="00426A81"/>
    <w:rsid w:val="0042705A"/>
    <w:rsid w:val="00430E24"/>
    <w:rsid w:val="00433ADE"/>
    <w:rsid w:val="00434121"/>
    <w:rsid w:val="00434AD5"/>
    <w:rsid w:val="00435A88"/>
    <w:rsid w:val="00436ED6"/>
    <w:rsid w:val="00436F99"/>
    <w:rsid w:val="00442124"/>
    <w:rsid w:val="004425CE"/>
    <w:rsid w:val="004438C7"/>
    <w:rsid w:val="00445C98"/>
    <w:rsid w:val="004467F4"/>
    <w:rsid w:val="00447AD4"/>
    <w:rsid w:val="004517A3"/>
    <w:rsid w:val="00451DAE"/>
    <w:rsid w:val="004531DA"/>
    <w:rsid w:val="00454599"/>
    <w:rsid w:val="00455070"/>
    <w:rsid w:val="00456519"/>
    <w:rsid w:val="00460436"/>
    <w:rsid w:val="00463849"/>
    <w:rsid w:val="00463C64"/>
    <w:rsid w:val="00463FB6"/>
    <w:rsid w:val="00464148"/>
    <w:rsid w:val="00464D1D"/>
    <w:rsid w:val="0046502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777A4"/>
    <w:rsid w:val="00480B2F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0F57"/>
    <w:rsid w:val="004A1881"/>
    <w:rsid w:val="004A1C6A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5694"/>
    <w:rsid w:val="004B6BAE"/>
    <w:rsid w:val="004B7422"/>
    <w:rsid w:val="004B7750"/>
    <w:rsid w:val="004C08EE"/>
    <w:rsid w:val="004C095C"/>
    <w:rsid w:val="004C0AE4"/>
    <w:rsid w:val="004C13CB"/>
    <w:rsid w:val="004C2C14"/>
    <w:rsid w:val="004C2CEF"/>
    <w:rsid w:val="004C51EB"/>
    <w:rsid w:val="004C5557"/>
    <w:rsid w:val="004C5BE5"/>
    <w:rsid w:val="004C67F6"/>
    <w:rsid w:val="004C6BF8"/>
    <w:rsid w:val="004C6EDE"/>
    <w:rsid w:val="004C7A51"/>
    <w:rsid w:val="004C7D3A"/>
    <w:rsid w:val="004D6E20"/>
    <w:rsid w:val="004D7E74"/>
    <w:rsid w:val="004E020F"/>
    <w:rsid w:val="004E097B"/>
    <w:rsid w:val="004E13BB"/>
    <w:rsid w:val="004E3596"/>
    <w:rsid w:val="004E652F"/>
    <w:rsid w:val="004E737D"/>
    <w:rsid w:val="004E7AD5"/>
    <w:rsid w:val="004E7ADE"/>
    <w:rsid w:val="004F0E86"/>
    <w:rsid w:val="004F1E3F"/>
    <w:rsid w:val="004F2491"/>
    <w:rsid w:val="004F3C2B"/>
    <w:rsid w:val="004F4273"/>
    <w:rsid w:val="004F4433"/>
    <w:rsid w:val="004F4821"/>
    <w:rsid w:val="004F515A"/>
    <w:rsid w:val="004F78BE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6DD1"/>
    <w:rsid w:val="00517A00"/>
    <w:rsid w:val="0052003B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09B"/>
    <w:rsid w:val="00530501"/>
    <w:rsid w:val="00530F93"/>
    <w:rsid w:val="00531CC1"/>
    <w:rsid w:val="00532482"/>
    <w:rsid w:val="005329FF"/>
    <w:rsid w:val="00533343"/>
    <w:rsid w:val="00533C14"/>
    <w:rsid w:val="0053572B"/>
    <w:rsid w:val="005433E4"/>
    <w:rsid w:val="00543D44"/>
    <w:rsid w:val="00544629"/>
    <w:rsid w:val="00545ED7"/>
    <w:rsid w:val="00546E81"/>
    <w:rsid w:val="005473C0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A53"/>
    <w:rsid w:val="00567EBE"/>
    <w:rsid w:val="005700C1"/>
    <w:rsid w:val="0057076C"/>
    <w:rsid w:val="00570D5A"/>
    <w:rsid w:val="005715A2"/>
    <w:rsid w:val="005715C6"/>
    <w:rsid w:val="00572604"/>
    <w:rsid w:val="005726FD"/>
    <w:rsid w:val="00574F81"/>
    <w:rsid w:val="00575CF3"/>
    <w:rsid w:val="00576485"/>
    <w:rsid w:val="005814D5"/>
    <w:rsid w:val="00581AD7"/>
    <w:rsid w:val="00583AFB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359B"/>
    <w:rsid w:val="0059400D"/>
    <w:rsid w:val="00594838"/>
    <w:rsid w:val="00594CE2"/>
    <w:rsid w:val="005954C1"/>
    <w:rsid w:val="0059566B"/>
    <w:rsid w:val="005967E2"/>
    <w:rsid w:val="00597FB6"/>
    <w:rsid w:val="005A1B5A"/>
    <w:rsid w:val="005A2B14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46B8"/>
    <w:rsid w:val="005C5337"/>
    <w:rsid w:val="005C58C8"/>
    <w:rsid w:val="005C62D0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27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195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54D7"/>
    <w:rsid w:val="00644687"/>
    <w:rsid w:val="006466A5"/>
    <w:rsid w:val="0064687B"/>
    <w:rsid w:val="006468F3"/>
    <w:rsid w:val="006474FA"/>
    <w:rsid w:val="006503E5"/>
    <w:rsid w:val="00650FCF"/>
    <w:rsid w:val="00651EDC"/>
    <w:rsid w:val="00655DB2"/>
    <w:rsid w:val="00655EDA"/>
    <w:rsid w:val="00656B4D"/>
    <w:rsid w:val="00656CD1"/>
    <w:rsid w:val="0065715D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3503"/>
    <w:rsid w:val="006B04BF"/>
    <w:rsid w:val="006B1362"/>
    <w:rsid w:val="006B2043"/>
    <w:rsid w:val="006B3FD7"/>
    <w:rsid w:val="006B465D"/>
    <w:rsid w:val="006B488B"/>
    <w:rsid w:val="006B4E51"/>
    <w:rsid w:val="006B4E9E"/>
    <w:rsid w:val="006B6464"/>
    <w:rsid w:val="006B6D75"/>
    <w:rsid w:val="006B6E41"/>
    <w:rsid w:val="006B7523"/>
    <w:rsid w:val="006B7719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28D5"/>
    <w:rsid w:val="006D3120"/>
    <w:rsid w:val="006D4195"/>
    <w:rsid w:val="006D5A01"/>
    <w:rsid w:val="006D76B3"/>
    <w:rsid w:val="006E07D9"/>
    <w:rsid w:val="006E230C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2FC9"/>
    <w:rsid w:val="0070343B"/>
    <w:rsid w:val="007039E6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1CD2"/>
    <w:rsid w:val="007459EB"/>
    <w:rsid w:val="00745BFC"/>
    <w:rsid w:val="0074619D"/>
    <w:rsid w:val="007471F7"/>
    <w:rsid w:val="007508C7"/>
    <w:rsid w:val="007510F3"/>
    <w:rsid w:val="007515F3"/>
    <w:rsid w:val="0075190F"/>
    <w:rsid w:val="00752726"/>
    <w:rsid w:val="00752E79"/>
    <w:rsid w:val="0075524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2F24"/>
    <w:rsid w:val="0077413A"/>
    <w:rsid w:val="00774D4B"/>
    <w:rsid w:val="00775452"/>
    <w:rsid w:val="0077575A"/>
    <w:rsid w:val="007766A3"/>
    <w:rsid w:val="0078018D"/>
    <w:rsid w:val="00781321"/>
    <w:rsid w:val="00782246"/>
    <w:rsid w:val="007831C8"/>
    <w:rsid w:val="00784A06"/>
    <w:rsid w:val="007867B7"/>
    <w:rsid w:val="00786F55"/>
    <w:rsid w:val="007873B2"/>
    <w:rsid w:val="00787E23"/>
    <w:rsid w:val="0079077D"/>
    <w:rsid w:val="00790F21"/>
    <w:rsid w:val="00790F3B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5D06"/>
    <w:rsid w:val="007A62DB"/>
    <w:rsid w:val="007A67CC"/>
    <w:rsid w:val="007A6A94"/>
    <w:rsid w:val="007A6D10"/>
    <w:rsid w:val="007B2E4A"/>
    <w:rsid w:val="007B3863"/>
    <w:rsid w:val="007B4208"/>
    <w:rsid w:val="007B461A"/>
    <w:rsid w:val="007B51CE"/>
    <w:rsid w:val="007B6949"/>
    <w:rsid w:val="007C12F2"/>
    <w:rsid w:val="007C288C"/>
    <w:rsid w:val="007C33A0"/>
    <w:rsid w:val="007C4D18"/>
    <w:rsid w:val="007C76F4"/>
    <w:rsid w:val="007D0F2C"/>
    <w:rsid w:val="007D3DE0"/>
    <w:rsid w:val="007D6E42"/>
    <w:rsid w:val="007E31C4"/>
    <w:rsid w:val="007E5286"/>
    <w:rsid w:val="007F079B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0CCF"/>
    <w:rsid w:val="008210E0"/>
    <w:rsid w:val="008216A7"/>
    <w:rsid w:val="00821C40"/>
    <w:rsid w:val="00822D59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7473"/>
    <w:rsid w:val="00840AA3"/>
    <w:rsid w:val="00840FED"/>
    <w:rsid w:val="00841053"/>
    <w:rsid w:val="008411FB"/>
    <w:rsid w:val="00842DEC"/>
    <w:rsid w:val="00843A76"/>
    <w:rsid w:val="00846240"/>
    <w:rsid w:val="008478E9"/>
    <w:rsid w:val="00850D13"/>
    <w:rsid w:val="00852260"/>
    <w:rsid w:val="00852FEE"/>
    <w:rsid w:val="0085322A"/>
    <w:rsid w:val="0085354D"/>
    <w:rsid w:val="00856B1D"/>
    <w:rsid w:val="00860FDF"/>
    <w:rsid w:val="008642A8"/>
    <w:rsid w:val="008710D7"/>
    <w:rsid w:val="00872CA2"/>
    <w:rsid w:val="00873625"/>
    <w:rsid w:val="00873827"/>
    <w:rsid w:val="00874F51"/>
    <w:rsid w:val="00875E83"/>
    <w:rsid w:val="00881203"/>
    <w:rsid w:val="00883355"/>
    <w:rsid w:val="008837B1"/>
    <w:rsid w:val="00883D06"/>
    <w:rsid w:val="00883E6C"/>
    <w:rsid w:val="00884A83"/>
    <w:rsid w:val="00885096"/>
    <w:rsid w:val="00885E5A"/>
    <w:rsid w:val="0088661E"/>
    <w:rsid w:val="0089049C"/>
    <w:rsid w:val="0089154D"/>
    <w:rsid w:val="00891CDA"/>
    <w:rsid w:val="008924AA"/>
    <w:rsid w:val="008947FA"/>
    <w:rsid w:val="0089485D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B7B73"/>
    <w:rsid w:val="008C408B"/>
    <w:rsid w:val="008C5002"/>
    <w:rsid w:val="008C5990"/>
    <w:rsid w:val="008C68BF"/>
    <w:rsid w:val="008C75BD"/>
    <w:rsid w:val="008C7FB0"/>
    <w:rsid w:val="008D432D"/>
    <w:rsid w:val="008D4CD8"/>
    <w:rsid w:val="008E0ADA"/>
    <w:rsid w:val="008E2E4C"/>
    <w:rsid w:val="008E4559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979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3023"/>
    <w:rsid w:val="00934735"/>
    <w:rsid w:val="00934C55"/>
    <w:rsid w:val="00935216"/>
    <w:rsid w:val="00941301"/>
    <w:rsid w:val="0094165D"/>
    <w:rsid w:val="00942127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904"/>
    <w:rsid w:val="009525FE"/>
    <w:rsid w:val="009533EF"/>
    <w:rsid w:val="0095537B"/>
    <w:rsid w:val="00956E49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6B63"/>
    <w:rsid w:val="00977F7D"/>
    <w:rsid w:val="00981266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49C1"/>
    <w:rsid w:val="009C57E9"/>
    <w:rsid w:val="009C6D7B"/>
    <w:rsid w:val="009C7B5B"/>
    <w:rsid w:val="009D199C"/>
    <w:rsid w:val="009D4259"/>
    <w:rsid w:val="009D6325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CA8"/>
    <w:rsid w:val="00A05E4E"/>
    <w:rsid w:val="00A06526"/>
    <w:rsid w:val="00A0743C"/>
    <w:rsid w:val="00A1002C"/>
    <w:rsid w:val="00A1068C"/>
    <w:rsid w:val="00A109F4"/>
    <w:rsid w:val="00A12E43"/>
    <w:rsid w:val="00A13342"/>
    <w:rsid w:val="00A139E2"/>
    <w:rsid w:val="00A153A0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3D6A"/>
    <w:rsid w:val="00A34C7A"/>
    <w:rsid w:val="00A3520B"/>
    <w:rsid w:val="00A3621D"/>
    <w:rsid w:val="00A37DA5"/>
    <w:rsid w:val="00A40F8B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6084"/>
    <w:rsid w:val="00A566D4"/>
    <w:rsid w:val="00A601D4"/>
    <w:rsid w:val="00A6290C"/>
    <w:rsid w:val="00A64126"/>
    <w:rsid w:val="00A669D9"/>
    <w:rsid w:val="00A66B42"/>
    <w:rsid w:val="00A70839"/>
    <w:rsid w:val="00A7116A"/>
    <w:rsid w:val="00A73506"/>
    <w:rsid w:val="00A74E46"/>
    <w:rsid w:val="00A74F33"/>
    <w:rsid w:val="00A750B8"/>
    <w:rsid w:val="00A75D86"/>
    <w:rsid w:val="00A765A1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3D30"/>
    <w:rsid w:val="00AA5318"/>
    <w:rsid w:val="00AA538A"/>
    <w:rsid w:val="00AA65C2"/>
    <w:rsid w:val="00AA77DE"/>
    <w:rsid w:val="00AB3A24"/>
    <w:rsid w:val="00AB6F51"/>
    <w:rsid w:val="00AC184F"/>
    <w:rsid w:val="00AC18E5"/>
    <w:rsid w:val="00AC1F7B"/>
    <w:rsid w:val="00AC2A7A"/>
    <w:rsid w:val="00AC3472"/>
    <w:rsid w:val="00AC3CB2"/>
    <w:rsid w:val="00AC407B"/>
    <w:rsid w:val="00AC420D"/>
    <w:rsid w:val="00AC470D"/>
    <w:rsid w:val="00AC514F"/>
    <w:rsid w:val="00AC71BE"/>
    <w:rsid w:val="00AD0B99"/>
    <w:rsid w:val="00AD24D0"/>
    <w:rsid w:val="00AD36ED"/>
    <w:rsid w:val="00AD4D70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5F54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92B"/>
    <w:rsid w:val="00B02A82"/>
    <w:rsid w:val="00B04351"/>
    <w:rsid w:val="00B05D5D"/>
    <w:rsid w:val="00B12E07"/>
    <w:rsid w:val="00B14515"/>
    <w:rsid w:val="00B14709"/>
    <w:rsid w:val="00B14FB9"/>
    <w:rsid w:val="00B15CF5"/>
    <w:rsid w:val="00B20488"/>
    <w:rsid w:val="00B20DF2"/>
    <w:rsid w:val="00B224DF"/>
    <w:rsid w:val="00B22AB1"/>
    <w:rsid w:val="00B22D27"/>
    <w:rsid w:val="00B23FE8"/>
    <w:rsid w:val="00B24BDB"/>
    <w:rsid w:val="00B25141"/>
    <w:rsid w:val="00B268FF"/>
    <w:rsid w:val="00B274AE"/>
    <w:rsid w:val="00B31583"/>
    <w:rsid w:val="00B327A3"/>
    <w:rsid w:val="00B33F7E"/>
    <w:rsid w:val="00B344B0"/>
    <w:rsid w:val="00B35E4F"/>
    <w:rsid w:val="00B37671"/>
    <w:rsid w:val="00B37844"/>
    <w:rsid w:val="00B37AA6"/>
    <w:rsid w:val="00B40FB6"/>
    <w:rsid w:val="00B41E55"/>
    <w:rsid w:val="00B4389D"/>
    <w:rsid w:val="00B46F47"/>
    <w:rsid w:val="00B471EF"/>
    <w:rsid w:val="00B533BA"/>
    <w:rsid w:val="00B53538"/>
    <w:rsid w:val="00B5669D"/>
    <w:rsid w:val="00B57E23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2BDC"/>
    <w:rsid w:val="00B73E67"/>
    <w:rsid w:val="00B75D4F"/>
    <w:rsid w:val="00B77E21"/>
    <w:rsid w:val="00B81694"/>
    <w:rsid w:val="00B81779"/>
    <w:rsid w:val="00B8247A"/>
    <w:rsid w:val="00B83BB6"/>
    <w:rsid w:val="00B87FAA"/>
    <w:rsid w:val="00B9017C"/>
    <w:rsid w:val="00B91556"/>
    <w:rsid w:val="00B91816"/>
    <w:rsid w:val="00B934D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B7D6C"/>
    <w:rsid w:val="00BC0D74"/>
    <w:rsid w:val="00BC1338"/>
    <w:rsid w:val="00BC191F"/>
    <w:rsid w:val="00BC2BBC"/>
    <w:rsid w:val="00BC3ED3"/>
    <w:rsid w:val="00BC4D05"/>
    <w:rsid w:val="00BC52B0"/>
    <w:rsid w:val="00BC531A"/>
    <w:rsid w:val="00BC586E"/>
    <w:rsid w:val="00BC5A48"/>
    <w:rsid w:val="00BC7199"/>
    <w:rsid w:val="00BC78F3"/>
    <w:rsid w:val="00BC7EC3"/>
    <w:rsid w:val="00BD1EE0"/>
    <w:rsid w:val="00BD7D46"/>
    <w:rsid w:val="00BE0954"/>
    <w:rsid w:val="00BE4188"/>
    <w:rsid w:val="00BE4B96"/>
    <w:rsid w:val="00BE5941"/>
    <w:rsid w:val="00BE68A0"/>
    <w:rsid w:val="00BE79BE"/>
    <w:rsid w:val="00BF135D"/>
    <w:rsid w:val="00BF2120"/>
    <w:rsid w:val="00BF2277"/>
    <w:rsid w:val="00BF27B5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17B86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1833"/>
    <w:rsid w:val="00C4210F"/>
    <w:rsid w:val="00C43836"/>
    <w:rsid w:val="00C45141"/>
    <w:rsid w:val="00C502F3"/>
    <w:rsid w:val="00C50393"/>
    <w:rsid w:val="00C519E3"/>
    <w:rsid w:val="00C520F4"/>
    <w:rsid w:val="00C53A26"/>
    <w:rsid w:val="00C5465D"/>
    <w:rsid w:val="00C6295A"/>
    <w:rsid w:val="00C63500"/>
    <w:rsid w:val="00C64DF2"/>
    <w:rsid w:val="00C657AC"/>
    <w:rsid w:val="00C66453"/>
    <w:rsid w:val="00C66980"/>
    <w:rsid w:val="00C66AB5"/>
    <w:rsid w:val="00C67447"/>
    <w:rsid w:val="00C67888"/>
    <w:rsid w:val="00C67D6D"/>
    <w:rsid w:val="00C70BC7"/>
    <w:rsid w:val="00C729CE"/>
    <w:rsid w:val="00C72B2E"/>
    <w:rsid w:val="00C74BB8"/>
    <w:rsid w:val="00C75115"/>
    <w:rsid w:val="00C75505"/>
    <w:rsid w:val="00C75C8B"/>
    <w:rsid w:val="00C76191"/>
    <w:rsid w:val="00C7652D"/>
    <w:rsid w:val="00C8102C"/>
    <w:rsid w:val="00C831D4"/>
    <w:rsid w:val="00C8513A"/>
    <w:rsid w:val="00C8601B"/>
    <w:rsid w:val="00C86758"/>
    <w:rsid w:val="00C87FAA"/>
    <w:rsid w:val="00C90485"/>
    <w:rsid w:val="00C92C96"/>
    <w:rsid w:val="00C940B5"/>
    <w:rsid w:val="00C95E79"/>
    <w:rsid w:val="00C97AA9"/>
    <w:rsid w:val="00CA01D1"/>
    <w:rsid w:val="00CA05C6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07AE"/>
    <w:rsid w:val="00CB3786"/>
    <w:rsid w:val="00CB3C75"/>
    <w:rsid w:val="00CB3C7B"/>
    <w:rsid w:val="00CB5B3D"/>
    <w:rsid w:val="00CB7D59"/>
    <w:rsid w:val="00CC2F12"/>
    <w:rsid w:val="00CC3E40"/>
    <w:rsid w:val="00CC6580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6347"/>
    <w:rsid w:val="00CE65BE"/>
    <w:rsid w:val="00CE69BA"/>
    <w:rsid w:val="00CE7510"/>
    <w:rsid w:val="00CF1D64"/>
    <w:rsid w:val="00CF2557"/>
    <w:rsid w:val="00CF329F"/>
    <w:rsid w:val="00CF348F"/>
    <w:rsid w:val="00CF42AA"/>
    <w:rsid w:val="00CF77F3"/>
    <w:rsid w:val="00D0189A"/>
    <w:rsid w:val="00D018D9"/>
    <w:rsid w:val="00D01989"/>
    <w:rsid w:val="00D033BB"/>
    <w:rsid w:val="00D03481"/>
    <w:rsid w:val="00D0421C"/>
    <w:rsid w:val="00D05EEA"/>
    <w:rsid w:val="00D068CE"/>
    <w:rsid w:val="00D11297"/>
    <w:rsid w:val="00D11770"/>
    <w:rsid w:val="00D136DA"/>
    <w:rsid w:val="00D14759"/>
    <w:rsid w:val="00D15512"/>
    <w:rsid w:val="00D15583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C0C"/>
    <w:rsid w:val="00D41005"/>
    <w:rsid w:val="00D43A6C"/>
    <w:rsid w:val="00D43C84"/>
    <w:rsid w:val="00D4520F"/>
    <w:rsid w:val="00D52996"/>
    <w:rsid w:val="00D52CAB"/>
    <w:rsid w:val="00D53C87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3EBC"/>
    <w:rsid w:val="00D6554B"/>
    <w:rsid w:val="00D664BB"/>
    <w:rsid w:val="00D66818"/>
    <w:rsid w:val="00D702C3"/>
    <w:rsid w:val="00D7089D"/>
    <w:rsid w:val="00D72700"/>
    <w:rsid w:val="00D729A8"/>
    <w:rsid w:val="00D75003"/>
    <w:rsid w:val="00D76D54"/>
    <w:rsid w:val="00D802A4"/>
    <w:rsid w:val="00D82F69"/>
    <w:rsid w:val="00D8653A"/>
    <w:rsid w:val="00D87D08"/>
    <w:rsid w:val="00D91019"/>
    <w:rsid w:val="00D9175C"/>
    <w:rsid w:val="00D92AD1"/>
    <w:rsid w:val="00D936DF"/>
    <w:rsid w:val="00DA3DC1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534B"/>
    <w:rsid w:val="00DB57E9"/>
    <w:rsid w:val="00DB61B8"/>
    <w:rsid w:val="00DB7C09"/>
    <w:rsid w:val="00DC09A8"/>
    <w:rsid w:val="00DC1D54"/>
    <w:rsid w:val="00DC309A"/>
    <w:rsid w:val="00DC3722"/>
    <w:rsid w:val="00DC6EDF"/>
    <w:rsid w:val="00DC7F3C"/>
    <w:rsid w:val="00DD1D30"/>
    <w:rsid w:val="00DD50A3"/>
    <w:rsid w:val="00DD72A8"/>
    <w:rsid w:val="00DD7756"/>
    <w:rsid w:val="00DE0DD8"/>
    <w:rsid w:val="00DE142A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52D3"/>
    <w:rsid w:val="00DF5392"/>
    <w:rsid w:val="00DF6B1C"/>
    <w:rsid w:val="00DF6FB4"/>
    <w:rsid w:val="00DF794F"/>
    <w:rsid w:val="00E00190"/>
    <w:rsid w:val="00E0202E"/>
    <w:rsid w:val="00E02949"/>
    <w:rsid w:val="00E04AAF"/>
    <w:rsid w:val="00E04F14"/>
    <w:rsid w:val="00E0698A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7"/>
    <w:rsid w:val="00E21E19"/>
    <w:rsid w:val="00E2468D"/>
    <w:rsid w:val="00E24A1C"/>
    <w:rsid w:val="00E25265"/>
    <w:rsid w:val="00E252FA"/>
    <w:rsid w:val="00E25F8E"/>
    <w:rsid w:val="00E26990"/>
    <w:rsid w:val="00E26A24"/>
    <w:rsid w:val="00E26B1F"/>
    <w:rsid w:val="00E26E5A"/>
    <w:rsid w:val="00E27156"/>
    <w:rsid w:val="00E30014"/>
    <w:rsid w:val="00E306A9"/>
    <w:rsid w:val="00E30DF6"/>
    <w:rsid w:val="00E31936"/>
    <w:rsid w:val="00E31C5F"/>
    <w:rsid w:val="00E31E7D"/>
    <w:rsid w:val="00E34887"/>
    <w:rsid w:val="00E35FEE"/>
    <w:rsid w:val="00E4018E"/>
    <w:rsid w:val="00E402A0"/>
    <w:rsid w:val="00E41474"/>
    <w:rsid w:val="00E41B0B"/>
    <w:rsid w:val="00E439BE"/>
    <w:rsid w:val="00E4574F"/>
    <w:rsid w:val="00E45D0C"/>
    <w:rsid w:val="00E477B5"/>
    <w:rsid w:val="00E50EB4"/>
    <w:rsid w:val="00E52086"/>
    <w:rsid w:val="00E52156"/>
    <w:rsid w:val="00E53C78"/>
    <w:rsid w:val="00E560B0"/>
    <w:rsid w:val="00E60880"/>
    <w:rsid w:val="00E611ED"/>
    <w:rsid w:val="00E61D4D"/>
    <w:rsid w:val="00E62D6A"/>
    <w:rsid w:val="00E63470"/>
    <w:rsid w:val="00E63AAC"/>
    <w:rsid w:val="00E63D86"/>
    <w:rsid w:val="00E6652A"/>
    <w:rsid w:val="00E700CF"/>
    <w:rsid w:val="00E71815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603A"/>
    <w:rsid w:val="00E97BDE"/>
    <w:rsid w:val="00EA1636"/>
    <w:rsid w:val="00EA1A75"/>
    <w:rsid w:val="00EA2884"/>
    <w:rsid w:val="00EA3521"/>
    <w:rsid w:val="00EA40B3"/>
    <w:rsid w:val="00EB029B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35D9"/>
    <w:rsid w:val="00EC5739"/>
    <w:rsid w:val="00EC6B52"/>
    <w:rsid w:val="00ED0039"/>
    <w:rsid w:val="00ED04CD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5273"/>
    <w:rsid w:val="00EE5F67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432F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005"/>
    <w:rsid w:val="00F27308"/>
    <w:rsid w:val="00F317C9"/>
    <w:rsid w:val="00F33176"/>
    <w:rsid w:val="00F3349C"/>
    <w:rsid w:val="00F35FF3"/>
    <w:rsid w:val="00F3751E"/>
    <w:rsid w:val="00F37E15"/>
    <w:rsid w:val="00F404AF"/>
    <w:rsid w:val="00F4096A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6C1B"/>
    <w:rsid w:val="00F5707F"/>
    <w:rsid w:val="00F57888"/>
    <w:rsid w:val="00F579DD"/>
    <w:rsid w:val="00F60320"/>
    <w:rsid w:val="00F60629"/>
    <w:rsid w:val="00F607B0"/>
    <w:rsid w:val="00F64E1F"/>
    <w:rsid w:val="00F66E91"/>
    <w:rsid w:val="00F67D60"/>
    <w:rsid w:val="00F70EAF"/>
    <w:rsid w:val="00F71B2E"/>
    <w:rsid w:val="00F72C05"/>
    <w:rsid w:val="00F7317E"/>
    <w:rsid w:val="00F7323E"/>
    <w:rsid w:val="00F7342F"/>
    <w:rsid w:val="00F766B0"/>
    <w:rsid w:val="00F8035F"/>
    <w:rsid w:val="00F80481"/>
    <w:rsid w:val="00F80E71"/>
    <w:rsid w:val="00F81360"/>
    <w:rsid w:val="00F81B9E"/>
    <w:rsid w:val="00F81D5C"/>
    <w:rsid w:val="00F823F5"/>
    <w:rsid w:val="00F833D9"/>
    <w:rsid w:val="00F834BB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97B34"/>
    <w:rsid w:val="00FA29EE"/>
    <w:rsid w:val="00FA4562"/>
    <w:rsid w:val="00FA6FE4"/>
    <w:rsid w:val="00FB03B8"/>
    <w:rsid w:val="00FB0E6E"/>
    <w:rsid w:val="00FB18D2"/>
    <w:rsid w:val="00FB2332"/>
    <w:rsid w:val="00FB2722"/>
    <w:rsid w:val="00FB2A23"/>
    <w:rsid w:val="00FB4996"/>
    <w:rsid w:val="00FB56E9"/>
    <w:rsid w:val="00FB5E59"/>
    <w:rsid w:val="00FC0C67"/>
    <w:rsid w:val="00FC1EBB"/>
    <w:rsid w:val="00FC2CDD"/>
    <w:rsid w:val="00FC44E8"/>
    <w:rsid w:val="00FC45A8"/>
    <w:rsid w:val="00FC54D5"/>
    <w:rsid w:val="00FD0107"/>
    <w:rsid w:val="00FD0E5A"/>
    <w:rsid w:val="00FD3DCF"/>
    <w:rsid w:val="00FD416D"/>
    <w:rsid w:val="00FD5B81"/>
    <w:rsid w:val="00FD61B3"/>
    <w:rsid w:val="00FD7981"/>
    <w:rsid w:val="00FE1ACE"/>
    <w:rsid w:val="00FE278C"/>
    <w:rsid w:val="00FE46C6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  <w:rPr>
      <w:rFonts w:cs="Times New Roman"/>
    </w:rPr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rFonts w:cs="Times New Roman"/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rFonts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DefaultParagraphFont"/>
    <w:uiPriority w:val="99"/>
    <w:rsid w:val="001C26D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basedOn w:val="DefaultParagraphFont"/>
    <w:uiPriority w:val="99"/>
    <w:rsid w:val="005856E9"/>
    <w:rPr>
      <w:rFonts w:cs="Times New Roman"/>
    </w:rPr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a1">
    <w:name w:val="Базовый"/>
    <w:uiPriority w:val="99"/>
    <w:rsid w:val="003851D4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925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925B8"/>
    <w:rPr>
      <w:rFonts w:cs="Times New Roman"/>
    </w:rPr>
  </w:style>
  <w:style w:type="paragraph" w:customStyle="1" w:styleId="Default">
    <w:name w:val="Default"/>
    <w:uiPriority w:val="99"/>
    <w:rsid w:val="00001A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C470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8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6</Pages>
  <Words>1744</Words>
  <Characters>9945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9</cp:revision>
  <cp:lastPrinted>2021-03-04T11:52:00Z</cp:lastPrinted>
  <dcterms:created xsi:type="dcterms:W3CDTF">2021-11-23T08:34:00Z</dcterms:created>
  <dcterms:modified xsi:type="dcterms:W3CDTF">2021-11-25T08:41:00Z</dcterms:modified>
</cp:coreProperties>
</file>